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4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5560"/>
        <w:gridCol w:w="5562"/>
      </w:tblGrid>
      <w:tr w:rsidR="00B007C6" w:rsidTr="00725D55">
        <w:trPr>
          <w:trHeight w:hRule="exact" w:val="1406"/>
        </w:trPr>
        <w:tc>
          <w:tcPr>
            <w:tcW w:w="5189" w:type="dxa"/>
          </w:tcPr>
          <w:p w:rsidR="00B007C6" w:rsidRDefault="00C63190"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35A934F0" wp14:editId="3760B015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-48895</wp:posOffset>
                  </wp:positionV>
                  <wp:extent cx="1098550" cy="770890"/>
                  <wp:effectExtent l="0" t="0" r="6350" b="0"/>
                  <wp:wrapTight wrapText="bothSides">
                    <wp:wrapPolygon edited="0">
                      <wp:start x="0" y="0"/>
                      <wp:lineTo x="0" y="20817"/>
                      <wp:lineTo x="21350" y="20817"/>
                      <wp:lineTo x="2135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sdt>
          <w:sdtPr>
            <w:alias w:val="Company"/>
            <w:tag w:val="Company"/>
            <w:id w:val="1933872236"/>
            <w:placeholder>
              <w:docPart w:val="D768A598433C4B419BA8F15713B451C4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 w:multiLine="1"/>
          </w:sdtPr>
          <w:sdtEndPr/>
          <w:sdtContent>
            <w:tc>
              <w:tcPr>
                <w:tcW w:w="5191" w:type="dxa"/>
              </w:tcPr>
              <w:p w:rsidR="00B007C6" w:rsidRDefault="00C63190" w:rsidP="00C63190">
                <w:pPr>
                  <w:pStyle w:val="CompanyName"/>
                </w:pPr>
                <w:r>
                  <w:t>Washington State School Directors’ Association</w:t>
                </w:r>
              </w:p>
            </w:tc>
          </w:sdtContent>
        </w:sdt>
      </w:tr>
    </w:tbl>
    <w:p w:rsidR="00B007C6" w:rsidRDefault="00725D55">
      <w:pPr>
        <w:pStyle w:val="Title"/>
      </w:pPr>
      <w:r w:rsidRPr="00C63190">
        <w:rPr>
          <w:caps/>
        </w:rPr>
        <w:t>Bill Analysis</w:t>
      </w:r>
      <w:r>
        <w:t xml:space="preserve"> – 2017 Session</w:t>
      </w:r>
    </w:p>
    <w:p w:rsidR="00725D55" w:rsidRPr="00725D55" w:rsidRDefault="00725D55">
      <w:pPr>
        <w:pStyle w:val="Title"/>
        <w:rPr>
          <w:sz w:val="24"/>
        </w:rPr>
      </w:pPr>
    </w:p>
    <w:p w:rsidR="00725D55" w:rsidRDefault="00725D55" w:rsidP="00725D55">
      <w:pPr>
        <w:pStyle w:val="Title"/>
        <w:spacing w:line="360" w:lineRule="auto"/>
        <w:rPr>
          <w:sz w:val="20"/>
        </w:rPr>
        <w:sectPr w:rsidR="00725D55" w:rsidSect="006E19E9">
          <w:footerReference w:type="default" r:id="rId9"/>
          <w:footerReference w:type="first" r:id="rId10"/>
          <w:pgSz w:w="12240" w:h="15840"/>
          <w:pgMar w:top="720" w:right="720" w:bottom="720" w:left="720" w:header="720" w:footer="285" w:gutter="0"/>
          <w:cols w:space="720"/>
          <w:titlePg/>
          <w:docGrid w:linePitch="360"/>
        </w:sectPr>
      </w:pPr>
    </w:p>
    <w:p w:rsidR="00725D55" w:rsidRPr="00725D55" w:rsidRDefault="00C63190" w:rsidP="00725D55">
      <w:pPr>
        <w:pStyle w:val="Title"/>
        <w:spacing w:line="360" w:lineRule="auto"/>
        <w:rPr>
          <w:sz w:val="20"/>
        </w:rPr>
      </w:pPr>
      <w:r>
        <w:rPr>
          <w:sz w:val="20"/>
        </w:rPr>
        <w:lastRenderedPageBreak/>
        <w:t xml:space="preserve">Date: </w:t>
      </w:r>
      <w:r w:rsidR="00B6699C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6699C">
        <w:rPr>
          <w:sz w:val="20"/>
        </w:rPr>
        <w:instrText xml:space="preserve"> FORMTEXT </w:instrText>
      </w:r>
      <w:r w:rsidR="00B6699C">
        <w:rPr>
          <w:sz w:val="20"/>
        </w:rPr>
      </w:r>
      <w:r w:rsidR="00B6699C">
        <w:rPr>
          <w:sz w:val="20"/>
        </w:rPr>
        <w:fldChar w:fldCharType="separate"/>
      </w:r>
      <w:r w:rsidR="00B6699C">
        <w:rPr>
          <w:noProof/>
          <w:sz w:val="20"/>
        </w:rPr>
        <w:t> </w:t>
      </w:r>
      <w:r w:rsidR="00B6699C">
        <w:rPr>
          <w:noProof/>
          <w:sz w:val="20"/>
        </w:rPr>
        <w:t> </w:t>
      </w:r>
      <w:r w:rsidR="00B6699C">
        <w:rPr>
          <w:noProof/>
          <w:sz w:val="20"/>
        </w:rPr>
        <w:t> </w:t>
      </w:r>
      <w:r w:rsidR="00B6699C">
        <w:rPr>
          <w:noProof/>
          <w:sz w:val="20"/>
        </w:rPr>
        <w:t> </w:t>
      </w:r>
      <w:r w:rsidR="00B6699C">
        <w:rPr>
          <w:noProof/>
          <w:sz w:val="20"/>
        </w:rPr>
        <w:t> </w:t>
      </w:r>
      <w:r w:rsidR="00B6699C">
        <w:rPr>
          <w:sz w:val="20"/>
        </w:rPr>
        <w:fldChar w:fldCharType="end"/>
      </w:r>
      <w:bookmarkEnd w:id="0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>Analysis Completed by:</w:t>
      </w:r>
      <w:r w:rsidRPr="00653D30"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"/>
    </w:p>
    <w:p w:rsidR="00725D55" w:rsidRPr="00725D55" w:rsidRDefault="00725D55" w:rsidP="00725D55">
      <w:pPr>
        <w:pStyle w:val="Title"/>
        <w:spacing w:line="360" w:lineRule="auto"/>
        <w:rPr>
          <w:sz w:val="20"/>
        </w:rPr>
      </w:pPr>
      <w:r w:rsidRPr="00725D55">
        <w:rPr>
          <w:sz w:val="20"/>
        </w:rPr>
        <w:t>Bill Number</w:t>
      </w:r>
      <w:r w:rsidR="00C63190">
        <w:rPr>
          <w:sz w:val="20"/>
        </w:rPr>
        <w:t xml:space="preserve"> / Version</w:t>
      </w:r>
      <w:r w:rsidRPr="00725D55">
        <w:rPr>
          <w:sz w:val="20"/>
        </w:rPr>
        <w:t>:</w:t>
      </w:r>
      <w:r w:rsidR="00653D30" w:rsidRPr="00653D30">
        <w:rPr>
          <w:sz w:val="20"/>
        </w:rPr>
        <w:t xml:space="preserve"> </w:t>
      </w:r>
      <w:r w:rsidR="00B6699C">
        <w:rPr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B6699C">
        <w:rPr>
          <w:sz w:val="20"/>
        </w:rPr>
        <w:instrText xml:space="preserve"> FORMTEXT </w:instrText>
      </w:r>
      <w:r w:rsidR="00B6699C">
        <w:rPr>
          <w:sz w:val="20"/>
        </w:rPr>
      </w:r>
      <w:r w:rsidR="00B6699C">
        <w:rPr>
          <w:sz w:val="20"/>
        </w:rPr>
        <w:fldChar w:fldCharType="separate"/>
      </w:r>
      <w:r w:rsidR="00B6699C">
        <w:rPr>
          <w:noProof/>
          <w:sz w:val="20"/>
        </w:rPr>
        <w:t> </w:t>
      </w:r>
      <w:r w:rsidR="00B6699C">
        <w:rPr>
          <w:noProof/>
          <w:sz w:val="20"/>
        </w:rPr>
        <w:t> </w:t>
      </w:r>
      <w:r w:rsidR="00B6699C">
        <w:rPr>
          <w:noProof/>
          <w:sz w:val="20"/>
        </w:rPr>
        <w:t> </w:t>
      </w:r>
      <w:r w:rsidR="00B6699C">
        <w:rPr>
          <w:noProof/>
          <w:sz w:val="20"/>
        </w:rPr>
        <w:t> </w:t>
      </w:r>
      <w:r w:rsidR="00B6699C">
        <w:rPr>
          <w:noProof/>
          <w:sz w:val="20"/>
        </w:rPr>
        <w:t> </w:t>
      </w:r>
      <w:r w:rsidR="00B6699C">
        <w:rPr>
          <w:sz w:val="20"/>
        </w:rPr>
        <w:fldChar w:fldCharType="end"/>
      </w:r>
      <w:bookmarkEnd w:id="2"/>
      <w:r w:rsidR="00C63190">
        <w:rPr>
          <w:sz w:val="20"/>
        </w:rPr>
        <w:tab/>
      </w:r>
      <w:r w:rsidR="00C63190">
        <w:rPr>
          <w:sz w:val="20"/>
        </w:rPr>
        <w:tab/>
      </w:r>
      <w:r w:rsidR="00C63190">
        <w:rPr>
          <w:sz w:val="20"/>
        </w:rPr>
        <w:tab/>
      </w:r>
      <w:r w:rsidR="00C63190">
        <w:rPr>
          <w:sz w:val="20"/>
        </w:rPr>
        <w:tab/>
      </w:r>
      <w:r w:rsidR="00C63190">
        <w:rPr>
          <w:sz w:val="20"/>
        </w:rPr>
        <w:tab/>
      </w:r>
      <w:r w:rsidR="00C63190">
        <w:rPr>
          <w:sz w:val="20"/>
        </w:rPr>
        <w:t>Phone:</w:t>
      </w:r>
      <w:r w:rsidR="00C63190" w:rsidRPr="00653D30">
        <w:rPr>
          <w:sz w:val="20"/>
        </w:rPr>
        <w:t xml:space="preserve"> </w:t>
      </w:r>
      <w:r w:rsidR="00C63190">
        <w:rPr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C63190">
        <w:rPr>
          <w:sz w:val="20"/>
        </w:rPr>
        <w:instrText xml:space="preserve"> FORMTEXT </w:instrText>
      </w:r>
      <w:r w:rsidR="00C63190">
        <w:rPr>
          <w:sz w:val="20"/>
        </w:rPr>
      </w:r>
      <w:r w:rsidR="00C63190">
        <w:rPr>
          <w:sz w:val="20"/>
        </w:rPr>
        <w:fldChar w:fldCharType="separate"/>
      </w:r>
      <w:r w:rsidR="00C63190">
        <w:rPr>
          <w:noProof/>
          <w:sz w:val="20"/>
        </w:rPr>
        <w:t> </w:t>
      </w:r>
      <w:r w:rsidR="00C63190">
        <w:rPr>
          <w:noProof/>
          <w:sz w:val="20"/>
        </w:rPr>
        <w:t> </w:t>
      </w:r>
      <w:r w:rsidR="00C63190">
        <w:rPr>
          <w:noProof/>
          <w:sz w:val="20"/>
        </w:rPr>
        <w:t> </w:t>
      </w:r>
      <w:r w:rsidR="00C63190">
        <w:rPr>
          <w:noProof/>
          <w:sz w:val="20"/>
        </w:rPr>
        <w:t> </w:t>
      </w:r>
      <w:r w:rsidR="00C63190">
        <w:rPr>
          <w:noProof/>
          <w:sz w:val="20"/>
        </w:rPr>
        <w:t> </w:t>
      </w:r>
      <w:r w:rsidR="00C63190">
        <w:rPr>
          <w:sz w:val="20"/>
        </w:rPr>
        <w:fldChar w:fldCharType="end"/>
      </w:r>
      <w:bookmarkEnd w:id="3"/>
    </w:p>
    <w:p w:rsidR="00C63190" w:rsidRDefault="00725D55" w:rsidP="00C63190">
      <w:pPr>
        <w:pStyle w:val="Title"/>
        <w:spacing w:line="360" w:lineRule="auto"/>
        <w:rPr>
          <w:sz w:val="20"/>
        </w:rPr>
      </w:pPr>
      <w:r w:rsidRPr="00725D55">
        <w:rPr>
          <w:sz w:val="20"/>
        </w:rPr>
        <w:t>Companion Bill Number:</w:t>
      </w:r>
      <w:r w:rsidR="00653D30" w:rsidRPr="00653D30">
        <w:rPr>
          <w:sz w:val="20"/>
        </w:rPr>
        <w:t xml:space="preserve"> </w:t>
      </w:r>
      <w:r w:rsidR="00B6699C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B6699C">
        <w:rPr>
          <w:sz w:val="20"/>
        </w:rPr>
        <w:instrText xml:space="preserve"> FORMTEXT </w:instrText>
      </w:r>
      <w:r w:rsidR="00B6699C">
        <w:rPr>
          <w:sz w:val="20"/>
        </w:rPr>
      </w:r>
      <w:r w:rsidR="00B6699C">
        <w:rPr>
          <w:sz w:val="20"/>
        </w:rPr>
        <w:fldChar w:fldCharType="separate"/>
      </w:r>
      <w:r w:rsidR="00B6699C">
        <w:rPr>
          <w:noProof/>
          <w:sz w:val="20"/>
        </w:rPr>
        <w:t> </w:t>
      </w:r>
      <w:r w:rsidR="00B6699C">
        <w:rPr>
          <w:noProof/>
          <w:sz w:val="20"/>
        </w:rPr>
        <w:t> </w:t>
      </w:r>
      <w:r w:rsidR="00B6699C">
        <w:rPr>
          <w:noProof/>
          <w:sz w:val="20"/>
        </w:rPr>
        <w:t> </w:t>
      </w:r>
      <w:r w:rsidR="00B6699C">
        <w:rPr>
          <w:noProof/>
          <w:sz w:val="20"/>
        </w:rPr>
        <w:t> </w:t>
      </w:r>
      <w:r w:rsidR="00B6699C">
        <w:rPr>
          <w:noProof/>
          <w:sz w:val="20"/>
        </w:rPr>
        <w:t> </w:t>
      </w:r>
      <w:r w:rsidR="00B6699C">
        <w:rPr>
          <w:sz w:val="20"/>
        </w:rPr>
        <w:fldChar w:fldCharType="end"/>
      </w:r>
      <w:bookmarkEnd w:id="4"/>
      <w:r w:rsidR="00C63190">
        <w:rPr>
          <w:sz w:val="20"/>
        </w:rPr>
        <w:tab/>
      </w:r>
      <w:r w:rsidR="00C63190">
        <w:rPr>
          <w:sz w:val="20"/>
        </w:rPr>
        <w:tab/>
      </w:r>
      <w:r w:rsidR="00C63190">
        <w:rPr>
          <w:sz w:val="20"/>
        </w:rPr>
        <w:tab/>
      </w:r>
      <w:r w:rsidR="00C63190">
        <w:rPr>
          <w:sz w:val="20"/>
        </w:rPr>
        <w:tab/>
        <w:t>Email</w:t>
      </w:r>
      <w:r w:rsidR="00C63190">
        <w:rPr>
          <w:sz w:val="20"/>
        </w:rPr>
        <w:t>:</w:t>
      </w:r>
      <w:r w:rsidR="00C63190" w:rsidRPr="00653D30">
        <w:rPr>
          <w:sz w:val="20"/>
        </w:rPr>
        <w:t xml:space="preserve"> </w:t>
      </w:r>
      <w:r w:rsidR="00C63190">
        <w:rPr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C63190">
        <w:rPr>
          <w:sz w:val="20"/>
        </w:rPr>
        <w:instrText xml:space="preserve"> FORMTEXT </w:instrText>
      </w:r>
      <w:r w:rsidR="00C63190">
        <w:rPr>
          <w:sz w:val="20"/>
        </w:rPr>
      </w:r>
      <w:r w:rsidR="00C63190">
        <w:rPr>
          <w:sz w:val="20"/>
        </w:rPr>
        <w:fldChar w:fldCharType="separate"/>
      </w:r>
      <w:r w:rsidR="00C63190">
        <w:rPr>
          <w:noProof/>
          <w:sz w:val="20"/>
        </w:rPr>
        <w:t> </w:t>
      </w:r>
      <w:r w:rsidR="00C63190">
        <w:rPr>
          <w:noProof/>
          <w:sz w:val="20"/>
        </w:rPr>
        <w:t> </w:t>
      </w:r>
      <w:r w:rsidR="00C63190">
        <w:rPr>
          <w:noProof/>
          <w:sz w:val="20"/>
        </w:rPr>
        <w:t> </w:t>
      </w:r>
      <w:r w:rsidR="00C63190">
        <w:rPr>
          <w:noProof/>
          <w:sz w:val="20"/>
        </w:rPr>
        <w:t> </w:t>
      </w:r>
      <w:r w:rsidR="00C63190">
        <w:rPr>
          <w:noProof/>
          <w:sz w:val="20"/>
        </w:rPr>
        <w:t> </w:t>
      </w:r>
      <w:r w:rsidR="00C63190">
        <w:rPr>
          <w:sz w:val="20"/>
        </w:rPr>
        <w:fldChar w:fldCharType="end"/>
      </w:r>
    </w:p>
    <w:p w:rsidR="00725D55" w:rsidRPr="00725D55" w:rsidRDefault="00725D55" w:rsidP="00725D55">
      <w:pPr>
        <w:pStyle w:val="Title"/>
        <w:spacing w:line="360" w:lineRule="auto"/>
        <w:rPr>
          <w:sz w:val="20"/>
        </w:rPr>
      </w:pPr>
      <w:r w:rsidRPr="00725D55">
        <w:rPr>
          <w:sz w:val="20"/>
        </w:rPr>
        <w:t>Topic:</w:t>
      </w:r>
      <w:r w:rsidR="00653D30">
        <w:rPr>
          <w:sz w:val="20"/>
        </w:rPr>
        <w:t xml:space="preserve"> </w:t>
      </w:r>
      <w:r w:rsidR="00B6699C">
        <w:rPr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B6699C">
        <w:rPr>
          <w:sz w:val="20"/>
        </w:rPr>
        <w:instrText xml:space="preserve"> FORMTEXT </w:instrText>
      </w:r>
      <w:r w:rsidR="00B6699C">
        <w:rPr>
          <w:sz w:val="20"/>
        </w:rPr>
      </w:r>
      <w:r w:rsidR="00B6699C">
        <w:rPr>
          <w:sz w:val="20"/>
        </w:rPr>
        <w:fldChar w:fldCharType="separate"/>
      </w:r>
      <w:r w:rsidR="00B6699C">
        <w:rPr>
          <w:noProof/>
          <w:sz w:val="20"/>
        </w:rPr>
        <w:t> </w:t>
      </w:r>
      <w:r w:rsidR="00B6699C">
        <w:rPr>
          <w:noProof/>
          <w:sz w:val="20"/>
        </w:rPr>
        <w:t> </w:t>
      </w:r>
      <w:r w:rsidR="00B6699C">
        <w:rPr>
          <w:noProof/>
          <w:sz w:val="20"/>
        </w:rPr>
        <w:t> </w:t>
      </w:r>
      <w:r w:rsidR="00B6699C">
        <w:rPr>
          <w:noProof/>
          <w:sz w:val="20"/>
        </w:rPr>
        <w:t> </w:t>
      </w:r>
      <w:r w:rsidR="00B6699C">
        <w:rPr>
          <w:noProof/>
          <w:sz w:val="20"/>
        </w:rPr>
        <w:t> </w:t>
      </w:r>
      <w:r w:rsidR="00B6699C">
        <w:rPr>
          <w:sz w:val="20"/>
        </w:rPr>
        <w:fldChar w:fldCharType="end"/>
      </w:r>
      <w:bookmarkEnd w:id="5"/>
    </w:p>
    <w:p w:rsidR="00725D55" w:rsidRDefault="00725D55" w:rsidP="00725D55">
      <w:pPr>
        <w:pStyle w:val="Title"/>
        <w:spacing w:line="360" w:lineRule="auto"/>
        <w:rPr>
          <w:sz w:val="20"/>
        </w:rPr>
      </w:pPr>
      <w:r w:rsidRPr="00725D55">
        <w:rPr>
          <w:sz w:val="20"/>
        </w:rPr>
        <w:t>Key Sponsor(s):</w:t>
      </w:r>
      <w:r w:rsidR="00653D30" w:rsidRPr="00653D30">
        <w:rPr>
          <w:sz w:val="20"/>
        </w:rPr>
        <w:t xml:space="preserve"> </w:t>
      </w:r>
      <w:r w:rsidR="00B6699C">
        <w:rPr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B6699C">
        <w:rPr>
          <w:sz w:val="20"/>
        </w:rPr>
        <w:instrText xml:space="preserve"> FORMTEXT </w:instrText>
      </w:r>
      <w:r w:rsidR="00B6699C">
        <w:rPr>
          <w:sz w:val="20"/>
        </w:rPr>
      </w:r>
      <w:r w:rsidR="00B6699C">
        <w:rPr>
          <w:sz w:val="20"/>
        </w:rPr>
        <w:fldChar w:fldCharType="separate"/>
      </w:r>
      <w:r w:rsidR="00B6699C">
        <w:rPr>
          <w:noProof/>
          <w:sz w:val="20"/>
        </w:rPr>
        <w:t> </w:t>
      </w:r>
      <w:r w:rsidR="00B6699C">
        <w:rPr>
          <w:noProof/>
          <w:sz w:val="20"/>
        </w:rPr>
        <w:t> </w:t>
      </w:r>
      <w:r w:rsidR="00B6699C">
        <w:rPr>
          <w:noProof/>
          <w:sz w:val="20"/>
        </w:rPr>
        <w:t> </w:t>
      </w:r>
      <w:r w:rsidR="00B6699C">
        <w:rPr>
          <w:noProof/>
          <w:sz w:val="20"/>
        </w:rPr>
        <w:t> </w:t>
      </w:r>
      <w:r w:rsidR="00B6699C">
        <w:rPr>
          <w:noProof/>
          <w:sz w:val="20"/>
        </w:rPr>
        <w:t> </w:t>
      </w:r>
      <w:r w:rsidR="00B6699C">
        <w:rPr>
          <w:sz w:val="20"/>
        </w:rPr>
        <w:fldChar w:fldCharType="end"/>
      </w:r>
      <w:bookmarkEnd w:id="6"/>
    </w:p>
    <w:p w:rsidR="00C63190" w:rsidRDefault="00C63190" w:rsidP="00653D30">
      <w:pPr>
        <w:pStyle w:val="ListNumber"/>
        <w:numPr>
          <w:ilvl w:val="0"/>
          <w:numId w:val="0"/>
        </w:numPr>
        <w:rPr>
          <w:b/>
          <w:sz w:val="22"/>
        </w:rPr>
      </w:pPr>
      <w:r>
        <w:rPr>
          <w:b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D40103" wp14:editId="2B37B76B">
                <wp:simplePos x="0" y="0"/>
                <wp:positionH relativeFrom="column">
                  <wp:posOffset>47766</wp:posOffset>
                </wp:positionH>
                <wp:positionV relativeFrom="paragraph">
                  <wp:posOffset>207342</wp:posOffset>
                </wp:positionV>
                <wp:extent cx="6823881" cy="6824"/>
                <wp:effectExtent l="0" t="19050" r="15240" b="317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3881" cy="6824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16.35pt" to="541.0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" strokecolor="black [3040]" strokeweight="3pt"/>
            </w:pict>
          </mc:Fallback>
        </mc:AlternateContent>
      </w:r>
    </w:p>
    <w:p w:rsidR="00C63190" w:rsidRPr="00BB6A7E" w:rsidRDefault="00C63190" w:rsidP="00653D30">
      <w:pPr>
        <w:pStyle w:val="ListNumber"/>
        <w:numPr>
          <w:ilvl w:val="0"/>
          <w:numId w:val="0"/>
        </w:numPr>
        <w:rPr>
          <w:sz w:val="22"/>
        </w:rPr>
      </w:pPr>
      <w:r w:rsidRPr="00C63190">
        <w:rPr>
          <w:b/>
          <w:sz w:val="22"/>
          <w:u w:val="single"/>
        </w:rPr>
        <w:t>BILL INFORMATION</w:t>
      </w:r>
      <w:r w:rsidR="00BB6A7E" w:rsidRPr="00BB6A7E">
        <w:rPr>
          <w:b/>
          <w:sz w:val="22"/>
        </w:rPr>
        <w:t xml:space="preserve"> </w:t>
      </w:r>
      <w:r w:rsidR="00BB6A7E" w:rsidRPr="00BB6A7E">
        <w:rPr>
          <w:sz w:val="22"/>
        </w:rPr>
        <w:t>(complete to the best of your ability)</w:t>
      </w:r>
    </w:p>
    <w:p w:rsidR="00540E46" w:rsidRDefault="00540E46" w:rsidP="00653D30">
      <w:pPr>
        <w:pStyle w:val="ListNumber"/>
        <w:numPr>
          <w:ilvl w:val="0"/>
          <w:numId w:val="0"/>
        </w:numPr>
      </w:pPr>
      <w:r w:rsidRPr="00540E46">
        <w:rPr>
          <w:b/>
        </w:rPr>
        <w:t>Brief Description</w:t>
      </w:r>
      <w:r w:rsidR="00C63190">
        <w:rPr>
          <w:b/>
        </w:rPr>
        <w:t xml:space="preserve"> / </w:t>
      </w:r>
      <w:r w:rsidR="00BB6A7E">
        <w:rPr>
          <w:b/>
        </w:rPr>
        <w:t>General Overview</w:t>
      </w:r>
      <w:r w:rsidR="00C63190">
        <w:rPr>
          <w:b/>
        </w:rPr>
        <w:t>:</w:t>
      </w:r>
      <w:r w:rsidR="00653D30">
        <w:t xml:space="preserve"> </w:t>
      </w:r>
    </w:p>
    <w:p w:rsidR="00540E46" w:rsidRDefault="00B6699C" w:rsidP="00C63190">
      <w:pPr>
        <w:pStyle w:val="ListNumber"/>
        <w:numPr>
          <w:ilvl w:val="0"/>
          <w:numId w:val="0"/>
        </w:numPr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BB6A7E" w:rsidRDefault="00BB6A7E" w:rsidP="00BB6A7E">
      <w:pPr>
        <w:pStyle w:val="ListNumber"/>
        <w:numPr>
          <w:ilvl w:val="0"/>
          <w:numId w:val="0"/>
        </w:numPr>
      </w:pPr>
      <w:r>
        <w:rPr>
          <w:b/>
        </w:rPr>
        <w:t>Section Summary:</w:t>
      </w:r>
      <w:r>
        <w:t xml:space="preserve"> </w:t>
      </w:r>
    </w:p>
    <w:p w:rsidR="00BB6A7E" w:rsidRDefault="00BB6A7E" w:rsidP="00BB6A7E">
      <w:pPr>
        <w:pStyle w:val="ListNumber"/>
        <w:numPr>
          <w:ilvl w:val="0"/>
          <w:numId w:val="0"/>
        </w:numPr>
        <w:rPr>
          <w:b/>
        </w:rPr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53D30" w:rsidRDefault="00653D30" w:rsidP="00653D30">
      <w:pPr>
        <w:pStyle w:val="ListNumber"/>
        <w:numPr>
          <w:ilvl w:val="0"/>
          <w:numId w:val="0"/>
        </w:numPr>
      </w:pPr>
      <w:r w:rsidRPr="00653D30">
        <w:rPr>
          <w:b/>
        </w:rPr>
        <w:t xml:space="preserve">Does the bill require new or amended </w:t>
      </w:r>
      <w:r w:rsidR="006E19E9">
        <w:rPr>
          <w:b/>
        </w:rPr>
        <w:t>rule-making</w:t>
      </w:r>
      <w:r w:rsidRPr="00653D30">
        <w:rPr>
          <w:b/>
        </w:rPr>
        <w:t>?</w:t>
      </w:r>
      <w:r>
        <w:t xml:space="preserve"> </w:t>
      </w:r>
      <w:sdt>
        <w:sdtPr>
          <w:rPr>
            <w:highlight w:val="lightGray"/>
          </w:rPr>
          <w:id w:val="-8606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A14">
            <w:rPr>
              <w:rFonts w:ascii="MS Gothic" w:eastAsia="MS Gothic" w:hAnsi="MS Gothic" w:hint="eastAsia"/>
              <w:highlight w:val="lightGray"/>
            </w:rPr>
            <w:t>☐</w:t>
          </w:r>
        </w:sdtContent>
      </w:sdt>
      <w:r w:rsidR="002D4A14">
        <w:t xml:space="preserve">Yes </w:t>
      </w:r>
      <w:sdt>
        <w:sdtPr>
          <w:rPr>
            <w:highlight w:val="lightGray"/>
          </w:rPr>
          <w:id w:val="2090192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A14" w:rsidRPr="00653D30">
            <w:rPr>
              <w:rFonts w:ascii="MS Gothic" w:eastAsia="MS Gothic" w:hAnsi="MS Gothic" w:hint="eastAsia"/>
              <w:highlight w:val="lightGray"/>
            </w:rPr>
            <w:t>☐</w:t>
          </w:r>
        </w:sdtContent>
      </w:sdt>
      <w:r w:rsidR="002D4A14">
        <w:t xml:space="preserve"> No</w:t>
      </w:r>
    </w:p>
    <w:p w:rsidR="00E47019" w:rsidRPr="00E47019" w:rsidRDefault="00E47019" w:rsidP="00E47019">
      <w:pPr>
        <w:pStyle w:val="ListNumber"/>
        <w:numPr>
          <w:ilvl w:val="0"/>
          <w:numId w:val="0"/>
        </w:numPr>
        <w:ind w:firstLine="720"/>
        <w:rPr>
          <w:b/>
        </w:rPr>
      </w:pPr>
      <w:r w:rsidRPr="00E47019">
        <w:rPr>
          <w:b/>
        </w:rPr>
        <w:t xml:space="preserve">If yes, explain: </w:t>
      </w:r>
      <w:r>
        <w:rPr>
          <w:b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8" w:name="Text5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8"/>
    </w:p>
    <w:p w:rsidR="00653D30" w:rsidRPr="00DA48E1" w:rsidRDefault="00653D30" w:rsidP="00653D30">
      <w:pPr>
        <w:pStyle w:val="ListNumber"/>
        <w:numPr>
          <w:ilvl w:val="0"/>
          <w:numId w:val="0"/>
        </w:numPr>
      </w:pPr>
      <w:r w:rsidRPr="00653D30">
        <w:rPr>
          <w:b/>
        </w:rPr>
        <w:t xml:space="preserve">Does the bill require </w:t>
      </w:r>
      <w:r w:rsidR="006E19E9">
        <w:rPr>
          <w:b/>
        </w:rPr>
        <w:t>WSSDA to create / update a model policy or procedure</w:t>
      </w:r>
      <w:r w:rsidRPr="00653D30">
        <w:rPr>
          <w:b/>
        </w:rPr>
        <w:t>?</w:t>
      </w:r>
      <w:r>
        <w:t xml:space="preserve"> </w:t>
      </w:r>
      <w:sdt>
        <w:sdtPr>
          <w:rPr>
            <w:highlight w:val="lightGray"/>
          </w:rPr>
          <w:id w:val="206530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A14">
            <w:rPr>
              <w:rFonts w:ascii="MS Gothic" w:eastAsia="MS Gothic" w:hAnsi="MS Gothic" w:hint="eastAsia"/>
              <w:highlight w:val="lightGray"/>
            </w:rPr>
            <w:t>☐</w:t>
          </w:r>
        </w:sdtContent>
      </w:sdt>
      <w:r w:rsidR="002D4A14">
        <w:t xml:space="preserve">Yes </w:t>
      </w:r>
      <w:sdt>
        <w:sdtPr>
          <w:rPr>
            <w:highlight w:val="lightGray"/>
          </w:rPr>
          <w:id w:val="-1708025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A14" w:rsidRPr="00653D30">
            <w:rPr>
              <w:rFonts w:ascii="MS Gothic" w:eastAsia="MS Gothic" w:hAnsi="MS Gothic" w:hint="eastAsia"/>
              <w:highlight w:val="lightGray"/>
            </w:rPr>
            <w:t>☐</w:t>
          </w:r>
        </w:sdtContent>
      </w:sdt>
      <w:r w:rsidR="002D4A14">
        <w:t xml:space="preserve"> No</w:t>
      </w:r>
    </w:p>
    <w:p w:rsidR="00653D30" w:rsidRDefault="00653D30" w:rsidP="00653D30">
      <w:pPr>
        <w:pStyle w:val="ListNumber"/>
        <w:numPr>
          <w:ilvl w:val="0"/>
          <w:numId w:val="0"/>
        </w:numPr>
      </w:pPr>
      <w:r>
        <w:tab/>
      </w:r>
      <w:r w:rsidRPr="00653D30">
        <w:rPr>
          <w:b/>
        </w:rPr>
        <w:t>If yes, what is the due date?</w:t>
      </w:r>
      <w:r>
        <w:t xml:space="preserve"> </w:t>
      </w:r>
      <w:r w:rsidR="00B6699C"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 w:rsidR="00B6699C">
        <w:instrText xml:space="preserve"> FORMTEXT </w:instrText>
      </w:r>
      <w:r w:rsidR="00B6699C">
        <w:fldChar w:fldCharType="separate"/>
      </w:r>
      <w:r w:rsidR="00B6699C">
        <w:rPr>
          <w:noProof/>
        </w:rPr>
        <w:t> </w:t>
      </w:r>
      <w:r w:rsidR="00B6699C">
        <w:rPr>
          <w:noProof/>
        </w:rPr>
        <w:t> </w:t>
      </w:r>
      <w:r w:rsidR="00B6699C">
        <w:rPr>
          <w:noProof/>
        </w:rPr>
        <w:t> </w:t>
      </w:r>
      <w:r w:rsidR="00B6699C">
        <w:rPr>
          <w:noProof/>
        </w:rPr>
        <w:t> </w:t>
      </w:r>
      <w:r w:rsidR="00B6699C">
        <w:rPr>
          <w:noProof/>
        </w:rPr>
        <w:t> </w:t>
      </w:r>
      <w:r w:rsidR="00B6699C">
        <w:fldChar w:fldCharType="end"/>
      </w:r>
      <w:bookmarkEnd w:id="9"/>
    </w:p>
    <w:p w:rsidR="006E19E9" w:rsidRDefault="00DA48E1" w:rsidP="00653D30">
      <w:pPr>
        <w:pStyle w:val="ListNumber"/>
        <w:numPr>
          <w:ilvl w:val="0"/>
          <w:numId w:val="0"/>
        </w:numPr>
        <w:rPr>
          <w:b/>
        </w:rPr>
      </w:pPr>
      <w:r>
        <w:rPr>
          <w:b/>
        </w:rPr>
        <w:t>Does the b</w:t>
      </w:r>
      <w:r w:rsidRPr="00DA48E1">
        <w:rPr>
          <w:b/>
        </w:rPr>
        <w:t>ill</w:t>
      </w:r>
      <w:r w:rsidRPr="00E2496C">
        <w:rPr>
          <w:b/>
        </w:rPr>
        <w:t xml:space="preserve"> require</w:t>
      </w:r>
      <w:r w:rsidRPr="00DA48E1">
        <w:rPr>
          <w:b/>
        </w:rPr>
        <w:t xml:space="preserve"> </w:t>
      </w:r>
      <w:r w:rsidR="00C63190">
        <w:rPr>
          <w:b/>
        </w:rPr>
        <w:t xml:space="preserve">WSSDA (and/or school director) participation in </w:t>
      </w:r>
      <w:r w:rsidRPr="00DA48E1">
        <w:rPr>
          <w:b/>
        </w:rPr>
        <w:t>a work</w:t>
      </w:r>
      <w:r w:rsidR="00C63190">
        <w:rPr>
          <w:b/>
        </w:rPr>
        <w:t xml:space="preserve"> </w:t>
      </w:r>
      <w:r w:rsidR="006E19E9">
        <w:rPr>
          <w:b/>
        </w:rPr>
        <w:t>group</w:t>
      </w:r>
      <w:r w:rsidR="00C63190">
        <w:rPr>
          <w:b/>
        </w:rPr>
        <w:t xml:space="preserve"> / advisory</w:t>
      </w:r>
      <w:r w:rsidR="006E19E9">
        <w:rPr>
          <w:b/>
        </w:rPr>
        <w:t xml:space="preserve">? </w:t>
      </w:r>
    </w:p>
    <w:p w:rsidR="00DA48E1" w:rsidRDefault="00D81FC3" w:rsidP="00653D30">
      <w:pPr>
        <w:pStyle w:val="ListNumber"/>
        <w:numPr>
          <w:ilvl w:val="0"/>
          <w:numId w:val="0"/>
        </w:numPr>
      </w:pPr>
      <w:sdt>
        <w:sdtPr>
          <w:rPr>
            <w:highlight w:val="lightGray"/>
          </w:rPr>
          <w:id w:val="1716154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A14">
            <w:rPr>
              <w:rFonts w:ascii="MS Gothic" w:eastAsia="MS Gothic" w:hAnsi="MS Gothic" w:hint="eastAsia"/>
              <w:highlight w:val="lightGray"/>
            </w:rPr>
            <w:t>☐</w:t>
          </w:r>
        </w:sdtContent>
      </w:sdt>
      <w:r w:rsidR="002D4A14">
        <w:t xml:space="preserve">Yes </w:t>
      </w:r>
      <w:sdt>
        <w:sdtPr>
          <w:rPr>
            <w:highlight w:val="lightGray"/>
          </w:rPr>
          <w:id w:val="1200742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A14" w:rsidRPr="00653D30">
            <w:rPr>
              <w:rFonts w:ascii="MS Gothic" w:eastAsia="MS Gothic" w:hAnsi="MS Gothic" w:hint="eastAsia"/>
              <w:highlight w:val="lightGray"/>
            </w:rPr>
            <w:t>☐</w:t>
          </w:r>
        </w:sdtContent>
      </w:sdt>
      <w:r w:rsidR="002D4A14">
        <w:t xml:space="preserve"> No</w:t>
      </w:r>
    </w:p>
    <w:p w:rsidR="009651B1" w:rsidRPr="009651B1" w:rsidRDefault="009651B1" w:rsidP="00653D30">
      <w:pPr>
        <w:pStyle w:val="ListNumber"/>
        <w:numPr>
          <w:ilvl w:val="0"/>
          <w:numId w:val="0"/>
        </w:numPr>
        <w:pBdr>
          <w:bottom w:val="single" w:sz="12" w:space="1" w:color="auto"/>
        </w:pBdr>
        <w:rPr>
          <w:b/>
          <w:sz w:val="22"/>
        </w:rPr>
      </w:pPr>
      <w:r w:rsidRPr="009651B1">
        <w:rPr>
          <w:b/>
          <w:sz w:val="22"/>
        </w:rPr>
        <w:t>Impact Statement</w:t>
      </w:r>
    </w:p>
    <w:p w:rsidR="009651B1" w:rsidRDefault="009651B1" w:rsidP="00653D30">
      <w:pPr>
        <w:pStyle w:val="ListNumber"/>
        <w:numPr>
          <w:ilvl w:val="0"/>
          <w:numId w:val="0"/>
        </w:numPr>
      </w:pPr>
      <w:r w:rsidRPr="009441EF">
        <w:rPr>
          <w:b/>
        </w:rPr>
        <w:t>Concerns raised by bill:</w:t>
      </w:r>
      <w:r>
        <w:t xml:space="preserve"> </w:t>
      </w:r>
      <w:r w:rsidR="002D4A14">
        <w:fldChar w:fldCharType="begin">
          <w:ffData>
            <w:name w:val="Text33"/>
            <w:enabled/>
            <w:calcOnExit w:val="0"/>
            <w:textInput/>
          </w:ffData>
        </w:fldChar>
      </w:r>
      <w:bookmarkStart w:id="10" w:name="Text33"/>
      <w:r w:rsidR="002D4A14">
        <w:instrText xml:space="preserve"> FORMTEXT </w:instrText>
      </w:r>
      <w:r w:rsidR="002D4A14">
        <w:fldChar w:fldCharType="separate"/>
      </w:r>
      <w:r w:rsidR="002D4A14">
        <w:rPr>
          <w:noProof/>
        </w:rPr>
        <w:t> </w:t>
      </w:r>
      <w:r w:rsidR="002D4A14">
        <w:rPr>
          <w:noProof/>
        </w:rPr>
        <w:t> </w:t>
      </w:r>
      <w:r w:rsidR="002D4A14">
        <w:rPr>
          <w:noProof/>
        </w:rPr>
        <w:t> </w:t>
      </w:r>
      <w:r w:rsidR="002D4A14">
        <w:rPr>
          <w:noProof/>
        </w:rPr>
        <w:t> </w:t>
      </w:r>
      <w:r w:rsidR="002D4A14">
        <w:rPr>
          <w:noProof/>
        </w:rPr>
        <w:t> </w:t>
      </w:r>
      <w:r w:rsidR="002D4A14">
        <w:fldChar w:fldCharType="end"/>
      </w:r>
      <w:bookmarkStart w:id="11" w:name="_GoBack"/>
      <w:bookmarkEnd w:id="10"/>
      <w:bookmarkEnd w:id="11"/>
    </w:p>
    <w:p w:rsidR="009651B1" w:rsidRDefault="009651B1" w:rsidP="00653D30">
      <w:pPr>
        <w:pStyle w:val="ListNumber"/>
        <w:numPr>
          <w:ilvl w:val="0"/>
          <w:numId w:val="0"/>
        </w:numPr>
      </w:pPr>
      <w:r w:rsidRPr="009441EF">
        <w:rPr>
          <w:b/>
        </w:rPr>
        <w:t>Benefits gained from bill:</w:t>
      </w:r>
      <w:r>
        <w:t xml:space="preserve"> </w:t>
      </w:r>
      <w:r w:rsidR="002D4A14">
        <w:fldChar w:fldCharType="begin">
          <w:ffData>
            <w:name w:val="Text34"/>
            <w:enabled/>
            <w:calcOnExit w:val="0"/>
            <w:textInput/>
          </w:ffData>
        </w:fldChar>
      </w:r>
      <w:bookmarkStart w:id="12" w:name="Text34"/>
      <w:r w:rsidR="002D4A14">
        <w:instrText xml:space="preserve"> FORMTEXT </w:instrText>
      </w:r>
      <w:r w:rsidR="002D4A14">
        <w:fldChar w:fldCharType="separate"/>
      </w:r>
      <w:r w:rsidR="002D4A14">
        <w:rPr>
          <w:noProof/>
        </w:rPr>
        <w:t> </w:t>
      </w:r>
      <w:r w:rsidR="002D4A14">
        <w:rPr>
          <w:noProof/>
        </w:rPr>
        <w:t> </w:t>
      </w:r>
      <w:r w:rsidR="002D4A14">
        <w:rPr>
          <w:noProof/>
        </w:rPr>
        <w:t> </w:t>
      </w:r>
      <w:r w:rsidR="002D4A14">
        <w:rPr>
          <w:noProof/>
        </w:rPr>
        <w:t> </w:t>
      </w:r>
      <w:r w:rsidR="002D4A14">
        <w:rPr>
          <w:noProof/>
        </w:rPr>
        <w:t> </w:t>
      </w:r>
      <w:r w:rsidR="002D4A14">
        <w:fldChar w:fldCharType="end"/>
      </w:r>
      <w:bookmarkEnd w:id="12"/>
    </w:p>
    <w:p w:rsidR="009651B1" w:rsidRDefault="006E19E9" w:rsidP="00653D30">
      <w:pPr>
        <w:pStyle w:val="ListNumber"/>
        <w:numPr>
          <w:ilvl w:val="0"/>
          <w:numId w:val="0"/>
        </w:numPr>
      </w:pPr>
      <w:r>
        <w:rPr>
          <w:b/>
        </w:rPr>
        <w:t>Potential PROGRAMMATIC i</w:t>
      </w:r>
      <w:r w:rsidR="009651B1" w:rsidRPr="009441EF">
        <w:rPr>
          <w:b/>
        </w:rPr>
        <w:t>mpact on school districts</w:t>
      </w:r>
      <w:r>
        <w:rPr>
          <w:b/>
        </w:rPr>
        <w:t xml:space="preserve"> / boards</w:t>
      </w:r>
      <w:r w:rsidR="009651B1" w:rsidRPr="009441EF">
        <w:rPr>
          <w:b/>
        </w:rPr>
        <w:t>:</w:t>
      </w:r>
      <w:r w:rsidR="009651B1">
        <w:t xml:space="preserve"> </w:t>
      </w:r>
      <w:r w:rsidR="002D4A14">
        <w:fldChar w:fldCharType="begin">
          <w:ffData>
            <w:name w:val="Text35"/>
            <w:enabled/>
            <w:calcOnExit w:val="0"/>
            <w:textInput/>
          </w:ffData>
        </w:fldChar>
      </w:r>
      <w:bookmarkStart w:id="13" w:name="Text35"/>
      <w:r w:rsidR="002D4A14">
        <w:instrText xml:space="preserve"> FORMTEXT </w:instrText>
      </w:r>
      <w:r w:rsidR="002D4A14">
        <w:fldChar w:fldCharType="separate"/>
      </w:r>
      <w:r w:rsidR="002D4A14">
        <w:rPr>
          <w:noProof/>
        </w:rPr>
        <w:t> </w:t>
      </w:r>
      <w:r w:rsidR="002D4A14">
        <w:rPr>
          <w:noProof/>
        </w:rPr>
        <w:t> </w:t>
      </w:r>
      <w:r w:rsidR="002D4A14">
        <w:rPr>
          <w:noProof/>
        </w:rPr>
        <w:t> </w:t>
      </w:r>
      <w:r w:rsidR="002D4A14">
        <w:rPr>
          <w:noProof/>
        </w:rPr>
        <w:t> </w:t>
      </w:r>
      <w:r w:rsidR="002D4A14">
        <w:rPr>
          <w:noProof/>
        </w:rPr>
        <w:t> </w:t>
      </w:r>
      <w:r w:rsidR="002D4A14">
        <w:fldChar w:fldCharType="end"/>
      </w:r>
      <w:bookmarkEnd w:id="13"/>
    </w:p>
    <w:p w:rsidR="006E19E9" w:rsidRDefault="006E19E9" w:rsidP="006E19E9">
      <w:pPr>
        <w:pStyle w:val="ListNumber"/>
        <w:numPr>
          <w:ilvl w:val="0"/>
          <w:numId w:val="0"/>
        </w:numPr>
      </w:pPr>
      <w:r>
        <w:rPr>
          <w:b/>
        </w:rPr>
        <w:t xml:space="preserve">Potential </w:t>
      </w:r>
      <w:r>
        <w:rPr>
          <w:b/>
        </w:rPr>
        <w:t>FISCAL impacts/considerations for</w:t>
      </w:r>
      <w:r w:rsidRPr="009441EF">
        <w:rPr>
          <w:b/>
        </w:rPr>
        <w:t xml:space="preserve"> school districts</w:t>
      </w:r>
      <w:r>
        <w:rPr>
          <w:b/>
        </w:rPr>
        <w:t xml:space="preserve"> / boards</w:t>
      </w:r>
      <w:r w:rsidRPr="009441EF">
        <w:rPr>
          <w:b/>
        </w:rPr>
        <w:t>:</w:t>
      </w:r>
      <w:r>
        <w:t xml:space="preserve"> </w:t>
      </w:r>
      <w:r>
        <w:fldChar w:fldCharType="begin">
          <w:ffData>
            <w:name w:val="Text3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E19E9" w:rsidRDefault="006E19E9" w:rsidP="006E19E9">
      <w:pPr>
        <w:pStyle w:val="ListNumber"/>
        <w:numPr>
          <w:ilvl w:val="0"/>
          <w:numId w:val="0"/>
        </w:numPr>
      </w:pPr>
      <w:r>
        <w:rPr>
          <w:b/>
        </w:rPr>
        <w:t xml:space="preserve">Potential </w:t>
      </w:r>
      <w:r>
        <w:rPr>
          <w:b/>
        </w:rPr>
        <w:t>STAFFING</w:t>
      </w:r>
      <w:r>
        <w:rPr>
          <w:b/>
        </w:rPr>
        <w:t xml:space="preserve"> impacts/considerations for</w:t>
      </w:r>
      <w:r w:rsidRPr="009441EF">
        <w:rPr>
          <w:b/>
        </w:rPr>
        <w:t xml:space="preserve"> school districts</w:t>
      </w:r>
      <w:r>
        <w:rPr>
          <w:b/>
        </w:rPr>
        <w:t xml:space="preserve"> / boards</w:t>
      </w:r>
      <w:r w:rsidRPr="009441EF">
        <w:rPr>
          <w:b/>
        </w:rPr>
        <w:t>:</w:t>
      </w:r>
      <w:r>
        <w:t xml:space="preserve"> </w:t>
      </w:r>
      <w:r>
        <w:fldChar w:fldCharType="begin">
          <w:ffData>
            <w:name w:val="Text3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E19E9" w:rsidRDefault="006E19E9" w:rsidP="006E19E9">
      <w:pPr>
        <w:pStyle w:val="ListNumber"/>
        <w:numPr>
          <w:ilvl w:val="0"/>
          <w:numId w:val="0"/>
        </w:numPr>
      </w:pPr>
      <w:r>
        <w:rPr>
          <w:b/>
        </w:rPr>
        <w:t>OTHER</w:t>
      </w:r>
      <w:r>
        <w:rPr>
          <w:b/>
        </w:rPr>
        <w:t xml:space="preserve"> impacts/considerations for</w:t>
      </w:r>
      <w:r w:rsidRPr="009441EF">
        <w:rPr>
          <w:b/>
        </w:rPr>
        <w:t xml:space="preserve"> school districts</w:t>
      </w:r>
      <w:r>
        <w:rPr>
          <w:b/>
        </w:rPr>
        <w:t xml:space="preserve"> / boards</w:t>
      </w:r>
      <w:r w:rsidRPr="009441EF">
        <w:rPr>
          <w:b/>
        </w:rPr>
        <w:t>:</w:t>
      </w:r>
      <w:r>
        <w:t xml:space="preserve"> </w:t>
      </w:r>
      <w:r>
        <w:fldChar w:fldCharType="begin">
          <w:ffData>
            <w:name w:val="Text3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E19E9" w:rsidRDefault="006E19E9" w:rsidP="00653D30">
      <w:pPr>
        <w:pStyle w:val="ListNumber"/>
        <w:numPr>
          <w:ilvl w:val="0"/>
          <w:numId w:val="0"/>
        </w:numPr>
      </w:pPr>
    </w:p>
    <w:p w:rsidR="009651B1" w:rsidRPr="009441EF" w:rsidRDefault="006E19E9" w:rsidP="00653D30">
      <w:pPr>
        <w:pStyle w:val="ListNumber"/>
        <w:numPr>
          <w:ilvl w:val="0"/>
          <w:numId w:val="0"/>
        </w:numPr>
        <w:pBdr>
          <w:bottom w:val="single" w:sz="12" w:space="1" w:color="auto"/>
        </w:pBdr>
        <w:rPr>
          <w:b/>
        </w:rPr>
      </w:pPr>
      <w:r>
        <w:rPr>
          <w:b/>
          <w:sz w:val="22"/>
        </w:rPr>
        <w:t>Suggestions</w:t>
      </w:r>
    </w:p>
    <w:p w:rsidR="009651B1" w:rsidRDefault="006E19E9" w:rsidP="00653D30">
      <w:pPr>
        <w:pStyle w:val="ListNumber"/>
        <w:numPr>
          <w:ilvl w:val="0"/>
          <w:numId w:val="0"/>
        </w:numPr>
      </w:pPr>
      <w:r>
        <w:rPr>
          <w:b/>
        </w:rPr>
        <w:t>Suggested areas to IMPROVE (specific language, if possible)</w:t>
      </w:r>
      <w:r w:rsidR="009651B1" w:rsidRPr="009441EF">
        <w:rPr>
          <w:b/>
        </w:rPr>
        <w:t>:</w:t>
      </w:r>
      <w:r w:rsidR="009651B1">
        <w:t xml:space="preserve"> </w:t>
      </w:r>
      <w:r w:rsidR="002D4A14">
        <w:fldChar w:fldCharType="begin">
          <w:ffData>
            <w:name w:val="Text38"/>
            <w:enabled/>
            <w:calcOnExit w:val="0"/>
            <w:textInput/>
          </w:ffData>
        </w:fldChar>
      </w:r>
      <w:bookmarkStart w:id="14" w:name="Text38"/>
      <w:r w:rsidR="002D4A14">
        <w:instrText xml:space="preserve"> FORMTEXT </w:instrText>
      </w:r>
      <w:r w:rsidR="002D4A14">
        <w:fldChar w:fldCharType="separate"/>
      </w:r>
      <w:r w:rsidR="002D4A14">
        <w:rPr>
          <w:noProof/>
        </w:rPr>
        <w:t> </w:t>
      </w:r>
      <w:r w:rsidR="002D4A14">
        <w:rPr>
          <w:noProof/>
        </w:rPr>
        <w:t> </w:t>
      </w:r>
      <w:r w:rsidR="002D4A14">
        <w:rPr>
          <w:noProof/>
        </w:rPr>
        <w:t> </w:t>
      </w:r>
      <w:r w:rsidR="002D4A14">
        <w:rPr>
          <w:noProof/>
        </w:rPr>
        <w:t> </w:t>
      </w:r>
      <w:r w:rsidR="002D4A14">
        <w:rPr>
          <w:noProof/>
        </w:rPr>
        <w:t> </w:t>
      </w:r>
      <w:r w:rsidR="002D4A14">
        <w:fldChar w:fldCharType="end"/>
      </w:r>
      <w:bookmarkEnd w:id="14"/>
    </w:p>
    <w:p w:rsidR="00C5514F" w:rsidRDefault="006E19E9" w:rsidP="00C5514F">
      <w:pPr>
        <w:pStyle w:val="ListNumber"/>
        <w:numPr>
          <w:ilvl w:val="0"/>
          <w:numId w:val="0"/>
        </w:numPr>
      </w:pPr>
      <w:r>
        <w:rPr>
          <w:b/>
        </w:rPr>
        <w:lastRenderedPageBreak/>
        <w:t xml:space="preserve">Suggested areas to </w:t>
      </w:r>
      <w:r>
        <w:rPr>
          <w:b/>
        </w:rPr>
        <w:t>REMOVE</w:t>
      </w:r>
      <w:r>
        <w:rPr>
          <w:b/>
        </w:rPr>
        <w:t xml:space="preserve"> (specific language, if possible)</w:t>
      </w:r>
      <w:r w:rsidRPr="009441EF">
        <w:rPr>
          <w:b/>
        </w:rPr>
        <w:t>:</w:t>
      </w:r>
      <w:r>
        <w:t xml:space="preserve"> </w:t>
      </w:r>
      <w:r>
        <w:fldChar w:fldCharType="begin">
          <w:ffData>
            <w:name w:val="Text3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C5514F" w:rsidSect="006E19E9">
      <w:type w:val="continuous"/>
      <w:pgSz w:w="12240" w:h="15840"/>
      <w:pgMar w:top="720" w:right="720" w:bottom="720" w:left="720" w:header="720" w:footer="28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FC3" w:rsidRDefault="00D81FC3">
      <w:r>
        <w:separator/>
      </w:r>
    </w:p>
  </w:endnote>
  <w:endnote w:type="continuationSeparator" w:id="0">
    <w:p w:rsidR="00D81FC3" w:rsidRDefault="00D81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096609"/>
      <w:docPartObj>
        <w:docPartGallery w:val="Page Numbers (Bottom of Page)"/>
        <w:docPartUnique/>
      </w:docPartObj>
    </w:sdtPr>
    <w:sdtEndPr/>
    <w:sdtContent>
      <w:sdt>
        <w:sdtPr>
          <w:id w:val="-1165856415"/>
          <w:docPartObj>
            <w:docPartGallery w:val="Page Numbers (Top of Page)"/>
            <w:docPartUnique/>
          </w:docPartObj>
        </w:sdtPr>
        <w:sdtEndPr/>
        <w:sdtContent>
          <w:p w:rsidR="00637C7F" w:rsidRDefault="00637C7F" w:rsidP="00637C7F">
            <w:pPr>
              <w:pStyle w:val="Footer"/>
              <w:jc w:val="right"/>
            </w:pPr>
            <w:r w:rsidRPr="00637C7F">
              <w:rPr>
                <w:sz w:val="18"/>
              </w:rPr>
              <w:t xml:space="preserve">Page </w:t>
            </w:r>
            <w:r w:rsidRPr="00637C7F">
              <w:rPr>
                <w:bCs/>
                <w:sz w:val="22"/>
                <w:szCs w:val="24"/>
              </w:rPr>
              <w:fldChar w:fldCharType="begin"/>
            </w:r>
            <w:r w:rsidRPr="00637C7F">
              <w:rPr>
                <w:bCs/>
                <w:sz w:val="18"/>
              </w:rPr>
              <w:instrText xml:space="preserve"> PAGE </w:instrText>
            </w:r>
            <w:r w:rsidRPr="00637C7F">
              <w:rPr>
                <w:bCs/>
                <w:sz w:val="22"/>
                <w:szCs w:val="24"/>
              </w:rPr>
              <w:fldChar w:fldCharType="separate"/>
            </w:r>
            <w:r w:rsidR="00140232">
              <w:rPr>
                <w:bCs/>
                <w:noProof/>
                <w:sz w:val="18"/>
              </w:rPr>
              <w:t>2</w:t>
            </w:r>
            <w:r w:rsidRPr="00637C7F">
              <w:rPr>
                <w:bCs/>
                <w:sz w:val="22"/>
                <w:szCs w:val="24"/>
              </w:rPr>
              <w:fldChar w:fldCharType="end"/>
            </w:r>
            <w:r w:rsidRPr="00637C7F">
              <w:rPr>
                <w:sz w:val="18"/>
              </w:rPr>
              <w:t xml:space="preserve"> of </w:t>
            </w:r>
            <w:r w:rsidRPr="00637C7F">
              <w:rPr>
                <w:bCs/>
                <w:sz w:val="22"/>
                <w:szCs w:val="24"/>
              </w:rPr>
              <w:fldChar w:fldCharType="begin"/>
            </w:r>
            <w:r w:rsidRPr="00637C7F">
              <w:rPr>
                <w:bCs/>
                <w:sz w:val="18"/>
              </w:rPr>
              <w:instrText xml:space="preserve"> NUMPAGES  </w:instrText>
            </w:r>
            <w:r w:rsidRPr="00637C7F">
              <w:rPr>
                <w:bCs/>
                <w:sz w:val="22"/>
                <w:szCs w:val="24"/>
              </w:rPr>
              <w:fldChar w:fldCharType="separate"/>
            </w:r>
            <w:r w:rsidR="00140232">
              <w:rPr>
                <w:bCs/>
                <w:noProof/>
                <w:sz w:val="18"/>
              </w:rPr>
              <w:t>2</w:t>
            </w:r>
            <w:r w:rsidRPr="00637C7F">
              <w:rPr>
                <w:bCs/>
                <w:sz w:val="22"/>
                <w:szCs w:val="24"/>
              </w:rPr>
              <w:fldChar w:fldCharType="end"/>
            </w:r>
          </w:p>
        </w:sdtContent>
      </w:sdt>
    </w:sdtContent>
  </w:sdt>
  <w:p w:rsidR="00B007C6" w:rsidRDefault="00B007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91840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37C7F" w:rsidRDefault="00637C7F" w:rsidP="00637C7F">
            <w:pPr>
              <w:pStyle w:val="Footer"/>
              <w:jc w:val="right"/>
            </w:pPr>
            <w:r w:rsidRPr="00637C7F">
              <w:rPr>
                <w:sz w:val="18"/>
              </w:rPr>
              <w:t xml:space="preserve">Page </w:t>
            </w:r>
            <w:r w:rsidRPr="00637C7F">
              <w:rPr>
                <w:bCs/>
                <w:sz w:val="22"/>
                <w:szCs w:val="24"/>
              </w:rPr>
              <w:fldChar w:fldCharType="begin"/>
            </w:r>
            <w:r w:rsidRPr="00637C7F">
              <w:rPr>
                <w:bCs/>
                <w:sz w:val="18"/>
              </w:rPr>
              <w:instrText xml:space="preserve"> PAGE </w:instrText>
            </w:r>
            <w:r w:rsidRPr="00637C7F">
              <w:rPr>
                <w:bCs/>
                <w:sz w:val="22"/>
                <w:szCs w:val="24"/>
              </w:rPr>
              <w:fldChar w:fldCharType="separate"/>
            </w:r>
            <w:r w:rsidR="00140232">
              <w:rPr>
                <w:bCs/>
                <w:noProof/>
                <w:sz w:val="18"/>
              </w:rPr>
              <w:t>1</w:t>
            </w:r>
            <w:r w:rsidRPr="00637C7F">
              <w:rPr>
                <w:bCs/>
                <w:sz w:val="22"/>
                <w:szCs w:val="24"/>
              </w:rPr>
              <w:fldChar w:fldCharType="end"/>
            </w:r>
            <w:r w:rsidRPr="00637C7F">
              <w:rPr>
                <w:sz w:val="18"/>
              </w:rPr>
              <w:t xml:space="preserve"> of </w:t>
            </w:r>
            <w:r w:rsidRPr="00637C7F">
              <w:rPr>
                <w:bCs/>
                <w:sz w:val="22"/>
                <w:szCs w:val="24"/>
              </w:rPr>
              <w:fldChar w:fldCharType="begin"/>
            </w:r>
            <w:r w:rsidRPr="00637C7F">
              <w:rPr>
                <w:bCs/>
                <w:sz w:val="18"/>
              </w:rPr>
              <w:instrText xml:space="preserve"> NUMPAGES  </w:instrText>
            </w:r>
            <w:r w:rsidRPr="00637C7F">
              <w:rPr>
                <w:bCs/>
                <w:sz w:val="22"/>
                <w:szCs w:val="24"/>
              </w:rPr>
              <w:fldChar w:fldCharType="separate"/>
            </w:r>
            <w:r w:rsidR="00140232">
              <w:rPr>
                <w:bCs/>
                <w:noProof/>
                <w:sz w:val="18"/>
              </w:rPr>
              <w:t>2</w:t>
            </w:r>
            <w:r w:rsidRPr="00637C7F">
              <w:rPr>
                <w:bCs/>
                <w:sz w:val="22"/>
                <w:szCs w:val="24"/>
              </w:rPr>
              <w:fldChar w:fldCharType="end"/>
            </w:r>
          </w:p>
        </w:sdtContent>
      </w:sdt>
    </w:sdtContent>
  </w:sdt>
  <w:p w:rsidR="00637C7F" w:rsidRDefault="00637C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FC3" w:rsidRDefault="00D81FC3">
      <w:r>
        <w:separator/>
      </w:r>
    </w:p>
  </w:footnote>
  <w:footnote w:type="continuationSeparator" w:id="0">
    <w:p w:rsidR="00D81FC3" w:rsidRDefault="00D81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E7A6531A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1">
    <w:nsid w:val="FFFFFF89"/>
    <w:multiLevelType w:val="singleLevel"/>
    <w:tmpl w:val="CCD0D8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182773"/>
    <w:multiLevelType w:val="hybridMultilevel"/>
    <w:tmpl w:val="09CE8E58"/>
    <w:lvl w:ilvl="0" w:tplc="4E849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D55"/>
    <w:rsid w:val="00004156"/>
    <w:rsid w:val="00026034"/>
    <w:rsid w:val="000547B5"/>
    <w:rsid w:val="00140232"/>
    <w:rsid w:val="001758F9"/>
    <w:rsid w:val="001F7A49"/>
    <w:rsid w:val="00202D7D"/>
    <w:rsid w:val="002939CB"/>
    <w:rsid w:val="002D4A14"/>
    <w:rsid w:val="003079BE"/>
    <w:rsid w:val="00490F53"/>
    <w:rsid w:val="00540E46"/>
    <w:rsid w:val="00582DA6"/>
    <w:rsid w:val="00596B95"/>
    <w:rsid w:val="005E0F0C"/>
    <w:rsid w:val="00637C7F"/>
    <w:rsid w:val="00641B04"/>
    <w:rsid w:val="00653D30"/>
    <w:rsid w:val="006E19E9"/>
    <w:rsid w:val="00725D55"/>
    <w:rsid w:val="00727204"/>
    <w:rsid w:val="007D5A1E"/>
    <w:rsid w:val="008746B1"/>
    <w:rsid w:val="009441EF"/>
    <w:rsid w:val="009651B1"/>
    <w:rsid w:val="00A37290"/>
    <w:rsid w:val="00A801EE"/>
    <w:rsid w:val="00AF3E31"/>
    <w:rsid w:val="00B007C6"/>
    <w:rsid w:val="00B6699C"/>
    <w:rsid w:val="00BB6A7E"/>
    <w:rsid w:val="00C5514F"/>
    <w:rsid w:val="00C63190"/>
    <w:rsid w:val="00D81FC3"/>
    <w:rsid w:val="00DA48E1"/>
    <w:rsid w:val="00DF3876"/>
    <w:rsid w:val="00E2496C"/>
    <w:rsid w:val="00E47019"/>
    <w:rsid w:val="00EB7E05"/>
    <w:rsid w:val="00FC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3" w:qFormat="1"/>
    <w:lsdException w:name="heading 3" w:uiPriority="3" w:qFormat="1"/>
    <w:lsdException w:name="heading 4" w:uiPriority="3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4" w:unhideWhenUsed="0"/>
    <w:lsdException w:name="List Number" w:semiHidden="0" w:uiPriority="4" w:unhideWhenUsed="0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3"/>
    <w:qFormat/>
    <w:pPr>
      <w:pBdr>
        <w:top w:val="single" w:sz="4" w:space="3" w:color="auto"/>
        <w:left w:val="single" w:sz="4" w:space="0" w:color="auto"/>
        <w:bottom w:val="single" w:sz="4" w:space="3" w:color="auto"/>
        <w:right w:val="single" w:sz="4" w:space="0" w:color="auto"/>
      </w:pBdr>
      <w:shd w:val="clear" w:color="auto" w:fill="404040" w:themeFill="text1" w:themeFillTint="BF"/>
      <w:spacing w:before="240" w:after="200"/>
      <w:jc w:val="center"/>
      <w:outlineLvl w:val="0"/>
    </w:pPr>
    <w:rPr>
      <w:rFonts w:asciiTheme="majorHAnsi" w:eastAsiaTheme="majorEastAsia" w:hAnsiTheme="majorHAnsi" w:cs="Times New Roman"/>
      <w:b/>
      <w:color w:val="FFFFFF" w:themeColor="background1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pPr>
      <w:keepNext/>
      <w:keepLines/>
      <w:spacing w:before="40" w:after="120"/>
      <w:outlineLvl w:val="2"/>
    </w:pPr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12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12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120"/>
      <w:outlineLvl w:val="5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1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12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12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="Times New Roman"/>
      <w:b/>
      <w:color w:val="FFFFFF" w:themeColor="background1"/>
      <w:sz w:val="24"/>
      <w:szCs w:val="24"/>
      <w:shd w:val="clear" w:color="auto" w:fill="404040" w:themeFill="text1" w:themeFillTint="BF"/>
      <w:lang w:eastAsia="en-US"/>
    </w:rPr>
  </w:style>
  <w:style w:type="paragraph" w:styleId="Title">
    <w:name w:val="Title"/>
    <w:basedOn w:val="Normal"/>
    <w:link w:val="TitleChar"/>
    <w:uiPriority w:val="2"/>
    <w:qFormat/>
    <w:pPr>
      <w:spacing w:before="200"/>
      <w:contextualSpacing/>
    </w:pPr>
    <w:rPr>
      <w:rFonts w:asciiTheme="majorHAnsi" w:eastAsiaTheme="majorEastAsia" w:hAnsiTheme="majorHAnsi" w:cstheme="majorBidi"/>
      <w:b/>
      <w:kern w:val="28"/>
      <w:sz w:val="28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kern w:val="28"/>
      <w:sz w:val="28"/>
      <w:szCs w:val="56"/>
      <w:lang w:eastAsia="en-US"/>
    </w:rPr>
  </w:style>
  <w:style w:type="paragraph" w:customStyle="1" w:styleId="CompanyName">
    <w:name w:val="Company Name"/>
    <w:basedOn w:val="Normal"/>
    <w:uiPriority w:val="1"/>
    <w:qFormat/>
    <w:pPr>
      <w:jc w:val="right"/>
    </w:pPr>
    <w:rPr>
      <w:rFonts w:eastAsia="Times New Roman" w:cs="Times New Roman"/>
      <w:b/>
      <w:color w:val="595959" w:themeColor="text1" w:themeTint="A6"/>
      <w:sz w:val="36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Number">
    <w:name w:val="List Number"/>
    <w:basedOn w:val="Normal"/>
    <w:uiPriority w:val="4"/>
    <w:pPr>
      <w:numPr>
        <w:numId w:val="3"/>
      </w:numPr>
      <w:spacing w:after="24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GridTableLight">
    <w:name w:val="Grid Table Light"/>
    <w:basedOn w:val="TableNormal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3"/>
    <w:semiHidden/>
    <w:rPr>
      <w:rFonts w:asciiTheme="majorHAnsi" w:eastAsiaTheme="majorEastAsia" w:hAnsiTheme="majorHAnsi" w:cstheme="majorBidi"/>
      <w:color w:val="404040" w:themeColor="text1" w:themeTint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semiHidden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b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404040" w:themeColor="text1" w:themeTint="BF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1"/>
    </w:rPr>
  </w:style>
  <w:style w:type="table" w:styleId="TableGrid">
    <w:name w:val="Table Grid"/>
    <w:basedOn w:val="TableNormal"/>
    <w:uiPriority w:val="39"/>
    <w:rsid w:val="00DA4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31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1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3" w:qFormat="1"/>
    <w:lsdException w:name="heading 3" w:uiPriority="3" w:qFormat="1"/>
    <w:lsdException w:name="heading 4" w:uiPriority="3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4" w:unhideWhenUsed="0"/>
    <w:lsdException w:name="List Number" w:semiHidden="0" w:uiPriority="4" w:unhideWhenUsed="0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3"/>
    <w:qFormat/>
    <w:pPr>
      <w:pBdr>
        <w:top w:val="single" w:sz="4" w:space="3" w:color="auto"/>
        <w:left w:val="single" w:sz="4" w:space="0" w:color="auto"/>
        <w:bottom w:val="single" w:sz="4" w:space="3" w:color="auto"/>
        <w:right w:val="single" w:sz="4" w:space="0" w:color="auto"/>
      </w:pBdr>
      <w:shd w:val="clear" w:color="auto" w:fill="404040" w:themeFill="text1" w:themeFillTint="BF"/>
      <w:spacing w:before="240" w:after="200"/>
      <w:jc w:val="center"/>
      <w:outlineLvl w:val="0"/>
    </w:pPr>
    <w:rPr>
      <w:rFonts w:asciiTheme="majorHAnsi" w:eastAsiaTheme="majorEastAsia" w:hAnsiTheme="majorHAnsi" w:cs="Times New Roman"/>
      <w:b/>
      <w:color w:val="FFFFFF" w:themeColor="background1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pPr>
      <w:keepNext/>
      <w:keepLines/>
      <w:spacing w:before="40" w:after="120"/>
      <w:outlineLvl w:val="2"/>
    </w:pPr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12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12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120"/>
      <w:outlineLvl w:val="5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1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12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12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="Times New Roman"/>
      <w:b/>
      <w:color w:val="FFFFFF" w:themeColor="background1"/>
      <w:sz w:val="24"/>
      <w:szCs w:val="24"/>
      <w:shd w:val="clear" w:color="auto" w:fill="404040" w:themeFill="text1" w:themeFillTint="BF"/>
      <w:lang w:eastAsia="en-US"/>
    </w:rPr>
  </w:style>
  <w:style w:type="paragraph" w:styleId="Title">
    <w:name w:val="Title"/>
    <w:basedOn w:val="Normal"/>
    <w:link w:val="TitleChar"/>
    <w:uiPriority w:val="2"/>
    <w:qFormat/>
    <w:pPr>
      <w:spacing w:before="200"/>
      <w:contextualSpacing/>
    </w:pPr>
    <w:rPr>
      <w:rFonts w:asciiTheme="majorHAnsi" w:eastAsiaTheme="majorEastAsia" w:hAnsiTheme="majorHAnsi" w:cstheme="majorBidi"/>
      <w:b/>
      <w:kern w:val="28"/>
      <w:sz w:val="28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kern w:val="28"/>
      <w:sz w:val="28"/>
      <w:szCs w:val="56"/>
      <w:lang w:eastAsia="en-US"/>
    </w:rPr>
  </w:style>
  <w:style w:type="paragraph" w:customStyle="1" w:styleId="CompanyName">
    <w:name w:val="Company Name"/>
    <w:basedOn w:val="Normal"/>
    <w:uiPriority w:val="1"/>
    <w:qFormat/>
    <w:pPr>
      <w:jc w:val="right"/>
    </w:pPr>
    <w:rPr>
      <w:rFonts w:eastAsia="Times New Roman" w:cs="Times New Roman"/>
      <w:b/>
      <w:color w:val="595959" w:themeColor="text1" w:themeTint="A6"/>
      <w:sz w:val="36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Number">
    <w:name w:val="List Number"/>
    <w:basedOn w:val="Normal"/>
    <w:uiPriority w:val="4"/>
    <w:pPr>
      <w:numPr>
        <w:numId w:val="3"/>
      </w:numPr>
      <w:spacing w:after="24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GridTableLight">
    <w:name w:val="Grid Table Light"/>
    <w:basedOn w:val="TableNormal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3"/>
    <w:semiHidden/>
    <w:rPr>
      <w:rFonts w:asciiTheme="majorHAnsi" w:eastAsiaTheme="majorEastAsia" w:hAnsiTheme="majorHAnsi" w:cstheme="majorBidi"/>
      <w:color w:val="404040" w:themeColor="text1" w:themeTint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semiHidden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b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404040" w:themeColor="text1" w:themeTint="BF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1"/>
    </w:rPr>
  </w:style>
  <w:style w:type="table" w:styleId="TableGrid">
    <w:name w:val="Table Grid"/>
    <w:basedOn w:val="TableNormal"/>
    <w:uiPriority w:val="39"/>
    <w:rsid w:val="00DA4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31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y.Plaja\AppData\Roaming\Microsoft\Templates\Employee%20referral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768A598433C4B419BA8F15713B45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1C82C-2543-4FAC-A659-0BCF882B3FFD}"/>
      </w:docPartPr>
      <w:docPartBody>
        <w:p w:rsidR="00893F0C" w:rsidRDefault="004A39E7">
          <w:pPr>
            <w:pStyle w:val="D768A598433C4B419BA8F15713B451C4"/>
          </w:pPr>
          <w:r>
            <w:t>Company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A472A"/>
    <w:multiLevelType w:val="multilevel"/>
    <w:tmpl w:val="9F1A332E"/>
    <w:lvl w:ilvl="0">
      <w:start w:val="1"/>
      <w:numFmt w:val="decimal"/>
      <w:pStyle w:val="A39F1E7166674575B314DF9FF7324958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9E7"/>
    <w:rsid w:val="004A39E7"/>
    <w:rsid w:val="00552110"/>
    <w:rsid w:val="0089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68A598433C4B419BA8F15713B451C4">
    <w:name w:val="D768A598433C4B419BA8F15713B451C4"/>
  </w:style>
  <w:style w:type="paragraph" w:customStyle="1" w:styleId="3B8DDD5B7B5749EA9AAC36782FD29EEE">
    <w:name w:val="3B8DDD5B7B5749EA9AAC36782FD29EEE"/>
  </w:style>
  <w:style w:type="paragraph" w:customStyle="1" w:styleId="549D08CBCD4F4BC2ACEB4472EA304BAC">
    <w:name w:val="549D08CBCD4F4BC2ACEB4472EA304BAC"/>
  </w:style>
  <w:style w:type="character" w:styleId="PlaceholderText">
    <w:name w:val="Placeholder Text"/>
    <w:basedOn w:val="DefaultParagraphFont"/>
    <w:uiPriority w:val="99"/>
    <w:semiHidden/>
    <w:rsid w:val="004A39E7"/>
    <w:rPr>
      <w:color w:val="808080"/>
    </w:rPr>
  </w:style>
  <w:style w:type="paragraph" w:customStyle="1" w:styleId="FB4F34F454F049A29729DFD459F6D4D9">
    <w:name w:val="FB4F34F454F049A29729DFD459F6D4D9"/>
  </w:style>
  <w:style w:type="paragraph" w:customStyle="1" w:styleId="CA4978BA10504FAC8FCF1DBA3453E574">
    <w:name w:val="CA4978BA10504FAC8FCF1DBA3453E574"/>
  </w:style>
  <w:style w:type="paragraph" w:customStyle="1" w:styleId="0BF84B1B8A184CB7AFE8EA09D2CD076F">
    <w:name w:val="0BF84B1B8A184CB7AFE8EA09D2CD076F"/>
  </w:style>
  <w:style w:type="paragraph" w:customStyle="1" w:styleId="E3B8E83AC329497EAAEB928CF4C391DC">
    <w:name w:val="E3B8E83AC329497EAAEB928CF4C391DC"/>
  </w:style>
  <w:style w:type="paragraph" w:customStyle="1" w:styleId="04F2B77DF7824BF29C6D865AE79BE993">
    <w:name w:val="04F2B77DF7824BF29C6D865AE79BE993"/>
  </w:style>
  <w:style w:type="paragraph" w:customStyle="1" w:styleId="2068936D1FE343E0AB05940342ED1981">
    <w:name w:val="2068936D1FE343E0AB05940342ED1981"/>
  </w:style>
  <w:style w:type="paragraph" w:customStyle="1" w:styleId="04B666DD523A44C39E645F3CAD6F9F5D">
    <w:name w:val="04B666DD523A44C39E645F3CAD6F9F5D"/>
  </w:style>
  <w:style w:type="paragraph" w:customStyle="1" w:styleId="7670982552474A2C85DF857AF8707DE8">
    <w:name w:val="7670982552474A2C85DF857AF8707DE8"/>
  </w:style>
  <w:style w:type="paragraph" w:customStyle="1" w:styleId="CB5BF2844F49405681B906494A278159">
    <w:name w:val="CB5BF2844F49405681B906494A278159"/>
  </w:style>
  <w:style w:type="paragraph" w:customStyle="1" w:styleId="23EF0FCB006C4CDA98D2A841FFDB1EEF">
    <w:name w:val="23EF0FCB006C4CDA98D2A841FFDB1EEF"/>
  </w:style>
  <w:style w:type="paragraph" w:customStyle="1" w:styleId="A5DB8F4777A845B186F692DEBF9AFFF2">
    <w:name w:val="A5DB8F4777A845B186F692DEBF9AFFF2"/>
  </w:style>
  <w:style w:type="paragraph" w:customStyle="1" w:styleId="11D3998D92884F33BB6BD3A7BCF0156B">
    <w:name w:val="11D3998D92884F33BB6BD3A7BCF0156B"/>
  </w:style>
  <w:style w:type="paragraph" w:customStyle="1" w:styleId="33961272899A41E4AF58C0A733DC8B1E">
    <w:name w:val="33961272899A41E4AF58C0A733DC8B1E"/>
  </w:style>
  <w:style w:type="paragraph" w:customStyle="1" w:styleId="06C920355BB646BB9D4680966E8CF7D6">
    <w:name w:val="06C920355BB646BB9D4680966E8CF7D6"/>
  </w:style>
  <w:style w:type="paragraph" w:customStyle="1" w:styleId="A2EF306C5B614A13BCA4CF09827E19CE">
    <w:name w:val="A2EF306C5B614A13BCA4CF09827E19CE"/>
  </w:style>
  <w:style w:type="paragraph" w:customStyle="1" w:styleId="59943DA9C82146E88EF5078D80D7A4FB">
    <w:name w:val="59943DA9C82146E88EF5078D80D7A4FB"/>
  </w:style>
  <w:style w:type="paragraph" w:customStyle="1" w:styleId="D5472E85DE9C4932BF14EE4C61733723">
    <w:name w:val="D5472E85DE9C4932BF14EE4C61733723"/>
  </w:style>
  <w:style w:type="paragraph" w:customStyle="1" w:styleId="68A15C4F08034B038448BB652E57E468">
    <w:name w:val="68A15C4F08034B038448BB652E57E468"/>
  </w:style>
  <w:style w:type="paragraph" w:customStyle="1" w:styleId="C61EC4DCADC343D486DCA10938C589A6">
    <w:name w:val="C61EC4DCADC343D486DCA10938C589A6"/>
  </w:style>
  <w:style w:type="paragraph" w:customStyle="1" w:styleId="2A2B51FFD4964E089002317DC685FEB5">
    <w:name w:val="2A2B51FFD4964E089002317DC685FEB5"/>
  </w:style>
  <w:style w:type="paragraph" w:customStyle="1" w:styleId="E180EAE3B9484845B0AC2BCC4AED6FFE">
    <w:name w:val="E180EAE3B9484845B0AC2BCC4AED6FFE"/>
  </w:style>
  <w:style w:type="paragraph" w:customStyle="1" w:styleId="9569A0C3F8544EBA960D50F423F6148D">
    <w:name w:val="9569A0C3F8544EBA960D50F423F6148D"/>
  </w:style>
  <w:style w:type="paragraph" w:customStyle="1" w:styleId="29C8917E76F7417BBC2F4DD3B7E96DED">
    <w:name w:val="29C8917E76F7417BBC2F4DD3B7E96DED"/>
  </w:style>
  <w:style w:type="paragraph" w:customStyle="1" w:styleId="1F649CA1A49E4AECA27A43B139C3D498">
    <w:name w:val="1F649CA1A49E4AECA27A43B139C3D498"/>
  </w:style>
  <w:style w:type="paragraph" w:customStyle="1" w:styleId="B6B74F4A1DB04001A410C0B114414C98">
    <w:name w:val="B6B74F4A1DB04001A410C0B114414C98"/>
  </w:style>
  <w:style w:type="paragraph" w:customStyle="1" w:styleId="4D3F0F091BC249818D3E8EA1912FE5C1">
    <w:name w:val="4D3F0F091BC249818D3E8EA1912FE5C1"/>
  </w:style>
  <w:style w:type="paragraph" w:customStyle="1" w:styleId="B51A9EE98D70448CB872F41A6D22214B">
    <w:name w:val="B51A9EE98D70448CB872F41A6D22214B"/>
  </w:style>
  <w:style w:type="paragraph" w:customStyle="1" w:styleId="20395872183C484CB592C245A566DC89">
    <w:name w:val="20395872183C484CB592C245A566DC89"/>
  </w:style>
  <w:style w:type="paragraph" w:customStyle="1" w:styleId="CE8A888CF68641F7B010E857DFA97D13">
    <w:name w:val="CE8A888CF68641F7B010E857DFA97D13"/>
  </w:style>
  <w:style w:type="paragraph" w:customStyle="1" w:styleId="54D53A0DDF464456AE5809E2916ADCE6">
    <w:name w:val="54D53A0DDF464456AE5809E2916ADCE6"/>
  </w:style>
  <w:style w:type="paragraph" w:customStyle="1" w:styleId="0028117B526D47AF93987F8C8D818C6F">
    <w:name w:val="0028117B526D47AF93987F8C8D818C6F"/>
  </w:style>
  <w:style w:type="paragraph" w:customStyle="1" w:styleId="9F9F4174CFD04D74A0E6D674F258057F">
    <w:name w:val="9F9F4174CFD04D74A0E6D674F258057F"/>
  </w:style>
  <w:style w:type="paragraph" w:customStyle="1" w:styleId="CD489D39B5604CC9BBF470EB26DFFA4A">
    <w:name w:val="CD489D39B5604CC9BBF470EB26DFFA4A"/>
  </w:style>
  <w:style w:type="paragraph" w:customStyle="1" w:styleId="96C1D68AC57545C58B10F729D7A229F9">
    <w:name w:val="96C1D68AC57545C58B10F729D7A229F9"/>
  </w:style>
  <w:style w:type="paragraph" w:customStyle="1" w:styleId="569B51A6396A48E084EF36E7F203D090">
    <w:name w:val="569B51A6396A48E084EF36E7F203D090"/>
  </w:style>
  <w:style w:type="paragraph" w:customStyle="1" w:styleId="9A4F26F33549401B8C748699122CB188">
    <w:name w:val="9A4F26F33549401B8C748699122CB188"/>
    <w:rsid w:val="004A39E7"/>
  </w:style>
  <w:style w:type="paragraph" w:customStyle="1" w:styleId="1A0E849D5D9B4A5A8DBFCFDC85A00D90">
    <w:name w:val="1A0E849D5D9B4A5A8DBFCFDC85A00D90"/>
    <w:rsid w:val="004A39E7"/>
  </w:style>
  <w:style w:type="paragraph" w:customStyle="1" w:styleId="CF0330F10B6A4D0CBF71D17F4C2E1C65">
    <w:name w:val="CF0330F10B6A4D0CBF71D17F4C2E1C65"/>
    <w:rsid w:val="004A39E7"/>
  </w:style>
  <w:style w:type="paragraph" w:customStyle="1" w:styleId="E980F76C52B54DE59BB6898BCFD5F4EA">
    <w:name w:val="E980F76C52B54DE59BB6898BCFD5F4EA"/>
    <w:rsid w:val="004A39E7"/>
  </w:style>
  <w:style w:type="paragraph" w:customStyle="1" w:styleId="AD643F82C8CF446EBE8170978FBBE4BF">
    <w:name w:val="AD643F82C8CF446EBE8170978FBBE4BF"/>
    <w:rsid w:val="004A39E7"/>
  </w:style>
  <w:style w:type="paragraph" w:customStyle="1" w:styleId="6F4D9F834049417FB350DFB6B551A2C1">
    <w:name w:val="6F4D9F834049417FB350DFB6B551A2C1"/>
    <w:rsid w:val="004A39E7"/>
  </w:style>
  <w:style w:type="paragraph" w:customStyle="1" w:styleId="74857FCE3CB947959CEC9A302B6EAB83">
    <w:name w:val="74857FCE3CB947959CEC9A302B6EAB83"/>
    <w:rsid w:val="004A39E7"/>
  </w:style>
  <w:style w:type="paragraph" w:customStyle="1" w:styleId="30636BC4F8FD4610B6CCF355F2A8E441">
    <w:name w:val="30636BC4F8FD4610B6CCF355F2A8E441"/>
    <w:rsid w:val="004A39E7"/>
  </w:style>
  <w:style w:type="paragraph" w:customStyle="1" w:styleId="C01D50F31108434C8C3BF0AE583795B1">
    <w:name w:val="C01D50F31108434C8C3BF0AE583795B1"/>
    <w:rsid w:val="004A39E7"/>
  </w:style>
  <w:style w:type="paragraph" w:customStyle="1" w:styleId="E8531B560B6B485C88FFE0CD6F1D753A">
    <w:name w:val="E8531B560B6B485C88FFE0CD6F1D753A"/>
    <w:rsid w:val="004A39E7"/>
  </w:style>
  <w:style w:type="paragraph" w:customStyle="1" w:styleId="83F554CE16B14A9AA520BB7BF4DABEE8">
    <w:name w:val="83F554CE16B14A9AA520BB7BF4DABEE8"/>
    <w:rsid w:val="004A39E7"/>
  </w:style>
  <w:style w:type="paragraph" w:customStyle="1" w:styleId="EB1713F23F6546C681FFF4139608F150">
    <w:name w:val="EB1713F23F6546C681FFF4139608F150"/>
    <w:rsid w:val="004A39E7"/>
  </w:style>
  <w:style w:type="paragraph" w:customStyle="1" w:styleId="229A71EBEB73431593598510DA26161F">
    <w:name w:val="229A71EBEB73431593598510DA26161F"/>
    <w:rsid w:val="004A39E7"/>
  </w:style>
  <w:style w:type="paragraph" w:customStyle="1" w:styleId="18745E066D0140BBA125F9E2F93CFC44">
    <w:name w:val="18745E066D0140BBA125F9E2F93CFC44"/>
    <w:rsid w:val="004A39E7"/>
  </w:style>
  <w:style w:type="paragraph" w:customStyle="1" w:styleId="1A78FE145072466BAEBD1E7EE688E6CD">
    <w:name w:val="1A78FE145072466BAEBD1E7EE688E6CD"/>
    <w:rsid w:val="004A39E7"/>
  </w:style>
  <w:style w:type="paragraph" w:customStyle="1" w:styleId="D894266BA3C74CA19B83D429A56BBB7C">
    <w:name w:val="D894266BA3C74CA19B83D429A56BBB7C"/>
    <w:rsid w:val="004A39E7"/>
  </w:style>
  <w:style w:type="paragraph" w:customStyle="1" w:styleId="8FE3DDB3BF544FD5811B000D3BBB8693">
    <w:name w:val="8FE3DDB3BF544FD5811B000D3BBB8693"/>
    <w:rsid w:val="004A39E7"/>
  </w:style>
  <w:style w:type="paragraph" w:customStyle="1" w:styleId="3767AA8E76A644FCAA7EEDFEB13BD217">
    <w:name w:val="3767AA8E76A644FCAA7EEDFEB13BD217"/>
    <w:rsid w:val="004A39E7"/>
  </w:style>
  <w:style w:type="paragraph" w:customStyle="1" w:styleId="55640ABF359C4421AFE86523582E39E1">
    <w:name w:val="55640ABF359C4421AFE86523582E39E1"/>
    <w:rsid w:val="004A39E7"/>
  </w:style>
  <w:style w:type="paragraph" w:customStyle="1" w:styleId="87EB0CDF85FC4DB38E15E7B929B49271">
    <w:name w:val="87EB0CDF85FC4DB38E15E7B929B49271"/>
    <w:rsid w:val="004A39E7"/>
  </w:style>
  <w:style w:type="paragraph" w:customStyle="1" w:styleId="648CD188F1D54CBD85EB9822D5FFB343">
    <w:name w:val="648CD188F1D54CBD85EB9822D5FFB343"/>
    <w:rsid w:val="004A39E7"/>
  </w:style>
  <w:style w:type="paragraph" w:customStyle="1" w:styleId="E57DE6D3F8854121A88DA59D56FBE3C8">
    <w:name w:val="E57DE6D3F8854121A88DA59D56FBE3C8"/>
    <w:rsid w:val="004A39E7"/>
  </w:style>
  <w:style w:type="paragraph" w:customStyle="1" w:styleId="F6476D912CBF4ACB825226B8A427BECC">
    <w:name w:val="F6476D912CBF4ACB825226B8A427BECC"/>
    <w:rsid w:val="004A39E7"/>
  </w:style>
  <w:style w:type="paragraph" w:customStyle="1" w:styleId="19BB837B52704330B4FFBF7D8B70494D">
    <w:name w:val="19BB837B52704330B4FFBF7D8B70494D"/>
    <w:rsid w:val="004A39E7"/>
  </w:style>
  <w:style w:type="paragraph" w:customStyle="1" w:styleId="28457A4947F54DDCBD1A1F6CAB945A53">
    <w:name w:val="28457A4947F54DDCBD1A1F6CAB945A53"/>
    <w:rsid w:val="004A39E7"/>
  </w:style>
  <w:style w:type="paragraph" w:customStyle="1" w:styleId="E85630AD475F486283B8720DD0F786C6">
    <w:name w:val="E85630AD475F486283B8720DD0F786C6"/>
    <w:rsid w:val="004A39E7"/>
  </w:style>
  <w:style w:type="paragraph" w:customStyle="1" w:styleId="3B83627CF2614D61B5B19A94CA8E7DA9">
    <w:name w:val="3B83627CF2614D61B5B19A94CA8E7DA9"/>
    <w:rsid w:val="004A39E7"/>
  </w:style>
  <w:style w:type="paragraph" w:customStyle="1" w:styleId="A39F1E7166674575B314DF9FF7324958">
    <w:name w:val="A39F1E7166674575B314DF9FF7324958"/>
    <w:rsid w:val="004A39E7"/>
  </w:style>
  <w:style w:type="paragraph" w:customStyle="1" w:styleId="C1CBCC690C614428B4B85A5703B1856E">
    <w:name w:val="C1CBCC690C614428B4B85A5703B1856E"/>
    <w:rsid w:val="004A39E7"/>
  </w:style>
  <w:style w:type="paragraph" w:customStyle="1" w:styleId="3710D8DA77AD4556B05C385A22965431">
    <w:name w:val="3710D8DA77AD4556B05C385A22965431"/>
    <w:rsid w:val="004A39E7"/>
  </w:style>
  <w:style w:type="paragraph" w:customStyle="1" w:styleId="E4A6EB3C4D144AE281256006287330A0">
    <w:name w:val="E4A6EB3C4D144AE281256006287330A0"/>
    <w:rsid w:val="004A39E7"/>
  </w:style>
  <w:style w:type="paragraph" w:customStyle="1" w:styleId="AE0726FC1A7B476F93856008D0BF8EC3">
    <w:name w:val="AE0726FC1A7B476F93856008D0BF8EC3"/>
    <w:rsid w:val="004A39E7"/>
  </w:style>
  <w:style w:type="paragraph" w:customStyle="1" w:styleId="231761254C5947EF91D9F011872CAFC8">
    <w:name w:val="231761254C5947EF91D9F011872CAFC8"/>
    <w:rsid w:val="004A39E7"/>
  </w:style>
  <w:style w:type="paragraph" w:customStyle="1" w:styleId="7DE003C232DA4E699882FC6C3F81796F">
    <w:name w:val="7DE003C232DA4E699882FC6C3F81796F"/>
    <w:rsid w:val="004A39E7"/>
  </w:style>
  <w:style w:type="paragraph" w:customStyle="1" w:styleId="00CF8E8955294C29A94E8D87F5E367C3">
    <w:name w:val="00CF8E8955294C29A94E8D87F5E367C3"/>
    <w:rsid w:val="004A39E7"/>
  </w:style>
  <w:style w:type="paragraph" w:customStyle="1" w:styleId="301848C2263146D69BBA29B12E2D6370">
    <w:name w:val="301848C2263146D69BBA29B12E2D6370"/>
    <w:rsid w:val="004A39E7"/>
  </w:style>
  <w:style w:type="paragraph" w:customStyle="1" w:styleId="E86172341FC54673878A72B69D1AA671">
    <w:name w:val="E86172341FC54673878A72B69D1AA671"/>
    <w:rsid w:val="004A39E7"/>
  </w:style>
  <w:style w:type="paragraph" w:customStyle="1" w:styleId="3B051ED4377241F4900DD7C0B91D72C9">
    <w:name w:val="3B051ED4377241F4900DD7C0B91D72C9"/>
    <w:rsid w:val="004A39E7"/>
  </w:style>
  <w:style w:type="paragraph" w:customStyle="1" w:styleId="DC2C13BA1C4A4CD3A0C756264688D1F8">
    <w:name w:val="DC2C13BA1C4A4CD3A0C756264688D1F8"/>
    <w:rsid w:val="004A39E7"/>
  </w:style>
  <w:style w:type="paragraph" w:customStyle="1" w:styleId="36F922766EC74CF98FAA512958B70967">
    <w:name w:val="36F922766EC74CF98FAA512958B70967"/>
    <w:rsid w:val="004A39E7"/>
  </w:style>
  <w:style w:type="paragraph" w:customStyle="1" w:styleId="8FE3DDB3BF544FD5811B000D3BBB86931">
    <w:name w:val="8FE3DDB3BF544FD5811B000D3BBB86931"/>
    <w:rsid w:val="004A39E7"/>
    <w:pPr>
      <w:spacing w:before="200" w:after="0" w:line="24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paragraph" w:customStyle="1" w:styleId="3767AA8E76A644FCAA7EEDFEB13BD2171">
    <w:name w:val="3767AA8E76A644FCAA7EEDFEB13BD2171"/>
    <w:rsid w:val="004A39E7"/>
    <w:pPr>
      <w:spacing w:before="200" w:after="0" w:line="24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paragraph" w:customStyle="1" w:styleId="55640ABF359C4421AFE86523582E39E11">
    <w:name w:val="55640ABF359C4421AFE86523582E39E11"/>
    <w:rsid w:val="004A39E7"/>
    <w:pPr>
      <w:spacing w:before="200" w:after="0" w:line="24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paragraph" w:customStyle="1" w:styleId="87EB0CDF85FC4DB38E15E7B929B492711">
    <w:name w:val="87EB0CDF85FC4DB38E15E7B929B492711"/>
    <w:rsid w:val="004A39E7"/>
    <w:pPr>
      <w:spacing w:before="200" w:after="0" w:line="24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paragraph" w:customStyle="1" w:styleId="648CD188F1D54CBD85EB9822D5FFB3431">
    <w:name w:val="648CD188F1D54CBD85EB9822D5FFB3431"/>
    <w:rsid w:val="004A39E7"/>
    <w:pPr>
      <w:spacing w:before="200" w:after="0" w:line="24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paragraph" w:customStyle="1" w:styleId="F6476D912CBF4ACB825226B8A427BECC1">
    <w:name w:val="F6476D912CBF4ACB825226B8A427BECC1"/>
    <w:rsid w:val="004A39E7"/>
    <w:pPr>
      <w:spacing w:before="200" w:after="0" w:line="24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paragraph" w:customStyle="1" w:styleId="E57DE6D3F8854121A88DA59D56FBE3C81">
    <w:name w:val="E57DE6D3F8854121A88DA59D56FBE3C81"/>
    <w:rsid w:val="004A39E7"/>
    <w:pPr>
      <w:spacing w:before="200" w:after="0" w:line="24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paragraph" w:customStyle="1" w:styleId="19BB837B52704330B4FFBF7D8B70494D1">
    <w:name w:val="19BB837B52704330B4FFBF7D8B70494D1"/>
    <w:rsid w:val="004A39E7"/>
    <w:pPr>
      <w:spacing w:before="200" w:after="0" w:line="24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paragraph" w:customStyle="1" w:styleId="E85630AD475F486283B8720DD0F786C61">
    <w:name w:val="E85630AD475F486283B8720DD0F786C61"/>
    <w:rsid w:val="004A39E7"/>
    <w:pPr>
      <w:spacing w:before="200" w:after="0" w:line="24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paragraph" w:customStyle="1" w:styleId="28457A4947F54DDCBD1A1F6CAB945A531">
    <w:name w:val="28457A4947F54DDCBD1A1F6CAB945A531"/>
    <w:rsid w:val="004A39E7"/>
    <w:pPr>
      <w:spacing w:before="200" w:after="0" w:line="24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paragraph" w:customStyle="1" w:styleId="3B83627CF2614D61B5B19A94CA8E7DA91">
    <w:name w:val="3B83627CF2614D61B5B19A94CA8E7DA91"/>
    <w:rsid w:val="004A39E7"/>
    <w:pPr>
      <w:spacing w:before="200" w:after="0" w:line="24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paragraph" w:customStyle="1" w:styleId="A39F1E7166674575B314DF9FF73249581">
    <w:name w:val="A39F1E7166674575B314DF9FF73249581"/>
    <w:rsid w:val="004A39E7"/>
    <w:pPr>
      <w:numPr>
        <w:numId w:val="1"/>
      </w:numPr>
      <w:spacing w:after="240" w:line="240" w:lineRule="auto"/>
      <w:ind w:hanging="360"/>
    </w:pPr>
    <w:rPr>
      <w:sz w:val="20"/>
      <w:szCs w:val="20"/>
      <w:lang w:eastAsia="ja-JP"/>
    </w:rPr>
  </w:style>
  <w:style w:type="paragraph" w:customStyle="1" w:styleId="C1CBCC690C614428B4B85A5703B1856E1">
    <w:name w:val="C1CBCC690C614428B4B85A5703B1856E1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3710D8DA77AD4556B05C385A229654311">
    <w:name w:val="3710D8DA77AD4556B05C385A229654311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E4A6EB3C4D144AE281256006287330A01">
    <w:name w:val="E4A6EB3C4D144AE281256006287330A01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AE0726FC1A7B476F93856008D0BF8EC31">
    <w:name w:val="AE0726FC1A7B476F93856008D0BF8EC31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231761254C5947EF91D9F011872CAFC81">
    <w:name w:val="231761254C5947EF91D9F011872CAFC81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13AC494B85454D42B54783CA8B0B4B64">
    <w:name w:val="13AC494B85454D42B54783CA8B0B4B64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D8816E3AF7154F71BE20C53B21480527">
    <w:name w:val="D8816E3AF7154F71BE20C53B21480527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5022B44D7E554B788912FFC194CBEED7">
    <w:name w:val="5022B44D7E554B788912FFC194CBEED7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6818C5967F974AADB34AA10A685F0F96">
    <w:name w:val="6818C5967F974AADB34AA10A685F0F96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C343EBDF79B347A0AA18488D65B1C1E7">
    <w:name w:val="C343EBDF79B347A0AA18488D65B1C1E7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ED31D7FBF5B74A3489B04A1B0CB4389C">
    <w:name w:val="ED31D7FBF5B74A3489B04A1B0CB4389C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1E65C08201DA40BBAAC252F1DC141FD0">
    <w:name w:val="1E65C08201DA40BBAAC252F1DC141FD0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31969757F5A24496B60F7CF3A4719C4F">
    <w:name w:val="31969757F5A24496B60F7CF3A4719C4F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7DE003C232DA4E699882FC6C3F81796F1">
    <w:name w:val="7DE003C232DA4E699882FC6C3F81796F1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00CF8E8955294C29A94E8D87F5E367C31">
    <w:name w:val="00CF8E8955294C29A94E8D87F5E367C31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301848C2263146D69BBA29B12E2D63701">
    <w:name w:val="301848C2263146D69BBA29B12E2D63701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E86172341FC54673878A72B69D1AA6711">
    <w:name w:val="E86172341FC54673878A72B69D1AA6711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3B051ED4377241F4900DD7C0B91D72C91">
    <w:name w:val="3B051ED4377241F4900DD7C0B91D72C91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DC2C13BA1C4A4CD3A0C756264688D1F81">
    <w:name w:val="DC2C13BA1C4A4CD3A0C756264688D1F81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36F922766EC74CF98FAA512958B709671">
    <w:name w:val="36F922766EC74CF98FAA512958B709671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EAA497204A744D63A8FB0BB516AB3E02">
    <w:name w:val="EAA497204A744D63A8FB0BB516AB3E02"/>
    <w:rsid w:val="004A39E7"/>
  </w:style>
  <w:style w:type="paragraph" w:customStyle="1" w:styleId="676D888DA3E344C1A52F45BA9D018282">
    <w:name w:val="676D888DA3E344C1A52F45BA9D018282"/>
    <w:rsid w:val="004A39E7"/>
  </w:style>
  <w:style w:type="paragraph" w:customStyle="1" w:styleId="C43C83FF4E61480D9D17B9A4B5B36B6F">
    <w:name w:val="C43C83FF4E61480D9D17B9A4B5B36B6F"/>
    <w:rsid w:val="004A39E7"/>
  </w:style>
  <w:style w:type="paragraph" w:customStyle="1" w:styleId="3C57609C35D04FA1BCAA230E15EAE0B4">
    <w:name w:val="3C57609C35D04FA1BCAA230E15EAE0B4"/>
    <w:rsid w:val="004A39E7"/>
  </w:style>
  <w:style w:type="paragraph" w:customStyle="1" w:styleId="23A523A0A7994FB9A1A59DFE0848F5B9">
    <w:name w:val="23A523A0A7994FB9A1A59DFE0848F5B9"/>
    <w:rsid w:val="004A39E7"/>
  </w:style>
  <w:style w:type="paragraph" w:customStyle="1" w:styleId="A28F0629DC87466FB17FB74C545893E3">
    <w:name w:val="A28F0629DC87466FB17FB74C545893E3"/>
    <w:rsid w:val="004A39E7"/>
  </w:style>
  <w:style w:type="paragraph" w:customStyle="1" w:styleId="05347112F2A64572A2992C7FCCBE8D1E">
    <w:name w:val="05347112F2A64572A2992C7FCCBE8D1E"/>
    <w:rsid w:val="004A39E7"/>
  </w:style>
  <w:style w:type="paragraph" w:customStyle="1" w:styleId="6B90E760859A4B6EAA9AC9B40537B7AC">
    <w:name w:val="6B90E760859A4B6EAA9AC9B40537B7AC"/>
    <w:rsid w:val="004A39E7"/>
  </w:style>
  <w:style w:type="paragraph" w:customStyle="1" w:styleId="6486496364B448D7B18D63144876B029">
    <w:name w:val="6486496364B448D7B18D63144876B029"/>
    <w:rsid w:val="004A39E7"/>
  </w:style>
  <w:style w:type="paragraph" w:customStyle="1" w:styleId="7D6F5F2560384059925078E598280075">
    <w:name w:val="7D6F5F2560384059925078E598280075"/>
    <w:rsid w:val="004A39E7"/>
  </w:style>
  <w:style w:type="paragraph" w:customStyle="1" w:styleId="C7C31A690BBF42E8AE17D421B7A7E5CF">
    <w:name w:val="C7C31A690BBF42E8AE17D421B7A7E5CF"/>
    <w:rsid w:val="004A39E7"/>
  </w:style>
  <w:style w:type="paragraph" w:customStyle="1" w:styleId="95C16CCB1E3A4F5981DBDB06E8602684">
    <w:name w:val="95C16CCB1E3A4F5981DBDB06E8602684"/>
    <w:rsid w:val="004A39E7"/>
  </w:style>
  <w:style w:type="paragraph" w:customStyle="1" w:styleId="CEA0CA1C2D4F4975831BB8CCD8FED6FC">
    <w:name w:val="CEA0CA1C2D4F4975831BB8CCD8FED6FC"/>
    <w:rsid w:val="004A39E7"/>
  </w:style>
  <w:style w:type="paragraph" w:customStyle="1" w:styleId="A5BC2DC38A314AB5A56DA19A6E9C3E61">
    <w:name w:val="A5BC2DC38A314AB5A56DA19A6E9C3E61"/>
    <w:rsid w:val="004A39E7"/>
  </w:style>
  <w:style w:type="paragraph" w:customStyle="1" w:styleId="8B683CEF01C04117948F031669CF0F39">
    <w:name w:val="8B683CEF01C04117948F031669CF0F39"/>
    <w:rsid w:val="004A39E7"/>
  </w:style>
  <w:style w:type="paragraph" w:customStyle="1" w:styleId="3F27B5857485493888B450B7A076C00F">
    <w:name w:val="3F27B5857485493888B450B7A076C00F"/>
    <w:rsid w:val="004A39E7"/>
  </w:style>
  <w:style w:type="paragraph" w:customStyle="1" w:styleId="82CBDEA432084982BF53B4BC9EA10210">
    <w:name w:val="82CBDEA432084982BF53B4BC9EA10210"/>
    <w:rsid w:val="004A39E7"/>
  </w:style>
  <w:style w:type="paragraph" w:customStyle="1" w:styleId="2A6266A806124EA69949F0D22C6EDF25">
    <w:name w:val="2A6266A806124EA69949F0D22C6EDF25"/>
    <w:rsid w:val="004A39E7"/>
  </w:style>
  <w:style w:type="paragraph" w:customStyle="1" w:styleId="505365BF900F42D4AF5E702D9EE533EA">
    <w:name w:val="505365BF900F42D4AF5E702D9EE533EA"/>
    <w:rsid w:val="004A39E7"/>
  </w:style>
  <w:style w:type="paragraph" w:customStyle="1" w:styleId="B1E159B9B247445FA0970B64F6E87CAB">
    <w:name w:val="B1E159B9B247445FA0970B64F6E87CAB"/>
    <w:rsid w:val="004A39E7"/>
  </w:style>
  <w:style w:type="paragraph" w:customStyle="1" w:styleId="66DCC07CBC4D4459A39111BFAF588F76">
    <w:name w:val="66DCC07CBC4D4459A39111BFAF588F76"/>
    <w:rsid w:val="004A39E7"/>
  </w:style>
  <w:style w:type="paragraph" w:customStyle="1" w:styleId="8271188CA21E4230BF7F77CAD83287A6">
    <w:name w:val="8271188CA21E4230BF7F77CAD83287A6"/>
    <w:rsid w:val="004A39E7"/>
  </w:style>
  <w:style w:type="paragraph" w:customStyle="1" w:styleId="8AF0C5D7F3AC40ABAEA661EBA26B1096">
    <w:name w:val="8AF0C5D7F3AC40ABAEA661EBA26B1096"/>
    <w:rsid w:val="004A39E7"/>
  </w:style>
  <w:style w:type="paragraph" w:customStyle="1" w:styleId="8A76110A20CC446F98A38756DC944489">
    <w:name w:val="8A76110A20CC446F98A38756DC944489"/>
    <w:rsid w:val="004A39E7"/>
  </w:style>
  <w:style w:type="paragraph" w:customStyle="1" w:styleId="D3BC2D222F4D4E3EB90C807BE2071F6A">
    <w:name w:val="D3BC2D222F4D4E3EB90C807BE2071F6A"/>
    <w:rsid w:val="004A39E7"/>
  </w:style>
  <w:style w:type="paragraph" w:customStyle="1" w:styleId="0BD745C9785B42ABA8E08283E7253A59">
    <w:name w:val="0BD745C9785B42ABA8E08283E7253A59"/>
    <w:rsid w:val="004A39E7"/>
  </w:style>
  <w:style w:type="paragraph" w:customStyle="1" w:styleId="68CF52DD9C094D24A78F1C73FFF8E5F5">
    <w:name w:val="68CF52DD9C094D24A78F1C73FFF8E5F5"/>
    <w:rsid w:val="004A39E7"/>
  </w:style>
  <w:style w:type="paragraph" w:customStyle="1" w:styleId="ED1D8475B1B34F07981208F599949161">
    <w:name w:val="ED1D8475B1B34F07981208F599949161"/>
    <w:rsid w:val="004A39E7"/>
  </w:style>
  <w:style w:type="paragraph" w:customStyle="1" w:styleId="4BF9EA916F0149ED92C1E73C566F8D9C">
    <w:name w:val="4BF9EA916F0149ED92C1E73C566F8D9C"/>
    <w:rsid w:val="004A39E7"/>
  </w:style>
  <w:style w:type="paragraph" w:customStyle="1" w:styleId="B8B5A28B866248BEABCC5DB4C12093D2">
    <w:name w:val="B8B5A28B866248BEABCC5DB4C12093D2"/>
    <w:rsid w:val="004A39E7"/>
  </w:style>
  <w:style w:type="paragraph" w:customStyle="1" w:styleId="EF38014A2A1942F58A885178FA35A560">
    <w:name w:val="EF38014A2A1942F58A885178FA35A560"/>
    <w:rsid w:val="004A39E7"/>
  </w:style>
  <w:style w:type="paragraph" w:customStyle="1" w:styleId="E4C3DC90149B45E2BD824235540CE712">
    <w:name w:val="E4C3DC90149B45E2BD824235540CE712"/>
    <w:rsid w:val="004A39E7"/>
  </w:style>
  <w:style w:type="paragraph" w:customStyle="1" w:styleId="EF73A6B2D1DC4B6AAAED1A5B96BFAA21">
    <w:name w:val="EF73A6B2D1DC4B6AAAED1A5B96BFAA21"/>
    <w:rsid w:val="004A39E7"/>
  </w:style>
  <w:style w:type="paragraph" w:customStyle="1" w:styleId="DB29C06513EA4903AC9539E8E43C46A5">
    <w:name w:val="DB29C06513EA4903AC9539E8E43C46A5"/>
    <w:rsid w:val="004A39E7"/>
  </w:style>
  <w:style w:type="paragraph" w:customStyle="1" w:styleId="56942585A3064869BB90B3A13FC0C9F2">
    <w:name w:val="56942585A3064869BB90B3A13FC0C9F2"/>
    <w:rsid w:val="004A39E7"/>
  </w:style>
  <w:style w:type="paragraph" w:customStyle="1" w:styleId="5F96F057622B460AA7E35ACAE3EDC082">
    <w:name w:val="5F96F057622B460AA7E35ACAE3EDC082"/>
    <w:rsid w:val="004A39E7"/>
  </w:style>
  <w:style w:type="paragraph" w:customStyle="1" w:styleId="9FDE4C58058F46BFA14C2BED3591793F">
    <w:name w:val="9FDE4C58058F46BFA14C2BED3591793F"/>
    <w:rsid w:val="004A39E7"/>
  </w:style>
  <w:style w:type="paragraph" w:customStyle="1" w:styleId="2DFE2B70AE994FBB8CF45EBF2904E411">
    <w:name w:val="2DFE2B70AE994FBB8CF45EBF2904E411"/>
    <w:rsid w:val="004A39E7"/>
  </w:style>
  <w:style w:type="paragraph" w:customStyle="1" w:styleId="8FE3DDB3BF544FD5811B000D3BBB86932">
    <w:name w:val="8FE3DDB3BF544FD5811B000D3BBB86932"/>
    <w:rsid w:val="004A39E7"/>
    <w:pPr>
      <w:spacing w:before="200" w:after="0" w:line="24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paragraph" w:customStyle="1" w:styleId="C43C83FF4E61480D9D17B9A4B5B36B6F1">
    <w:name w:val="C43C83FF4E61480D9D17B9A4B5B36B6F1"/>
    <w:rsid w:val="004A39E7"/>
    <w:pPr>
      <w:spacing w:before="200" w:after="0" w:line="24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paragraph" w:customStyle="1" w:styleId="3C57609C35D04FA1BCAA230E15EAE0B41">
    <w:name w:val="3C57609C35D04FA1BCAA230E15EAE0B41"/>
    <w:rsid w:val="004A39E7"/>
    <w:pPr>
      <w:spacing w:before="200" w:after="0" w:line="24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paragraph" w:customStyle="1" w:styleId="23A523A0A7994FB9A1A59DFE0848F5B91">
    <w:name w:val="23A523A0A7994FB9A1A59DFE0848F5B91"/>
    <w:rsid w:val="004A39E7"/>
    <w:pPr>
      <w:spacing w:before="200" w:after="0" w:line="24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paragraph" w:customStyle="1" w:styleId="A28F0629DC87466FB17FB74C545893E31">
    <w:name w:val="A28F0629DC87466FB17FB74C545893E31"/>
    <w:rsid w:val="004A39E7"/>
    <w:pPr>
      <w:spacing w:before="200" w:after="0" w:line="24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paragraph" w:customStyle="1" w:styleId="05347112F2A64572A2992C7FCCBE8D1E1">
    <w:name w:val="05347112F2A64572A2992C7FCCBE8D1E1"/>
    <w:rsid w:val="004A39E7"/>
    <w:pPr>
      <w:spacing w:before="200" w:after="0" w:line="24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paragraph" w:customStyle="1" w:styleId="6B90E760859A4B6EAA9AC9B40537B7AC1">
    <w:name w:val="6B90E760859A4B6EAA9AC9B40537B7AC1"/>
    <w:rsid w:val="004A39E7"/>
    <w:pPr>
      <w:spacing w:before="200" w:after="0" w:line="24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paragraph" w:customStyle="1" w:styleId="6486496364B448D7B18D63144876B0291">
    <w:name w:val="6486496364B448D7B18D63144876B0291"/>
    <w:rsid w:val="004A39E7"/>
    <w:pPr>
      <w:spacing w:before="200" w:after="0" w:line="24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paragraph" w:customStyle="1" w:styleId="7D6F5F2560384059925078E5982800751">
    <w:name w:val="7D6F5F2560384059925078E5982800751"/>
    <w:rsid w:val="004A39E7"/>
    <w:pPr>
      <w:spacing w:before="200" w:after="0" w:line="24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paragraph" w:customStyle="1" w:styleId="C7C31A690BBF42E8AE17D421B7A7E5CF1">
    <w:name w:val="C7C31A690BBF42E8AE17D421B7A7E5CF1"/>
    <w:rsid w:val="004A39E7"/>
    <w:pPr>
      <w:spacing w:before="200" w:after="0" w:line="24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paragraph" w:customStyle="1" w:styleId="95C16CCB1E3A4F5981DBDB06E86026841">
    <w:name w:val="95C16CCB1E3A4F5981DBDB06E86026841"/>
    <w:rsid w:val="004A39E7"/>
    <w:pPr>
      <w:spacing w:before="200" w:after="0" w:line="24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paragraph" w:customStyle="1" w:styleId="CEA0CA1C2D4F4975831BB8CCD8FED6FC1">
    <w:name w:val="CEA0CA1C2D4F4975831BB8CCD8FED6FC1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A5BC2DC38A314AB5A56DA19A6E9C3E611">
    <w:name w:val="A5BC2DC38A314AB5A56DA19A6E9C3E611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8B683CEF01C04117948F031669CF0F391">
    <w:name w:val="8B683CEF01C04117948F031669CF0F391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3F27B5857485493888B450B7A076C00F1">
    <w:name w:val="3F27B5857485493888B450B7A076C00F1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82CBDEA432084982BF53B4BC9EA102101">
    <w:name w:val="82CBDEA432084982BF53B4BC9EA102101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2A6266A806124EA69949F0D22C6EDF251">
    <w:name w:val="2A6266A806124EA69949F0D22C6EDF251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505365BF900F42D4AF5E702D9EE533EA1">
    <w:name w:val="505365BF900F42D4AF5E702D9EE533EA1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8271188CA21E4230BF7F77CAD83287A61">
    <w:name w:val="8271188CA21E4230BF7F77CAD83287A61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B8B5A28B866248BEABCC5DB4C12093D21">
    <w:name w:val="B8B5A28B866248BEABCC5DB4C12093D21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EF38014A2A1942F58A885178FA35A5601">
    <w:name w:val="EF38014A2A1942F58A885178FA35A5601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B1E159B9B247445FA0970B64F6E87CAB1">
    <w:name w:val="B1E159B9B247445FA0970B64F6E87CAB1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8A76110A20CC446F98A38756DC9444891">
    <w:name w:val="8A76110A20CC446F98A38756DC9444891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4BF9EA916F0149ED92C1E73C566F8D9C1">
    <w:name w:val="4BF9EA916F0149ED92C1E73C566F8D9C1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ED1D8475B1B34F07981208F5999491611">
    <w:name w:val="ED1D8475B1B34F07981208F5999491611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66DCC07CBC4D4459A39111BFAF588F761">
    <w:name w:val="66DCC07CBC4D4459A39111BFAF588F761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D3BC2D222F4D4E3EB90C807BE2071F6A1">
    <w:name w:val="D3BC2D222F4D4E3EB90C807BE2071F6A1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0BD745C9785B42ABA8E08283E7253A591">
    <w:name w:val="0BD745C9785B42ABA8E08283E7253A591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68CF52DD9C094D24A78F1C73FFF8E5F51">
    <w:name w:val="68CF52DD9C094D24A78F1C73FFF8E5F51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E4C3DC90149B45E2BD824235540CE7121">
    <w:name w:val="E4C3DC90149B45E2BD824235540CE7121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EF73A6B2D1DC4B6AAAED1A5B96BFAA211">
    <w:name w:val="EF73A6B2D1DC4B6AAAED1A5B96BFAA211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DB29C06513EA4903AC9539E8E43C46A51">
    <w:name w:val="DB29C06513EA4903AC9539E8E43C46A51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56942585A3064869BB90B3A13FC0C9F21">
    <w:name w:val="56942585A3064869BB90B3A13FC0C9F21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5F96F057622B460AA7E35ACAE3EDC0821">
    <w:name w:val="5F96F057622B460AA7E35ACAE3EDC0821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9FDE4C58058F46BFA14C2BED3591793F1">
    <w:name w:val="9FDE4C58058F46BFA14C2BED3591793F1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2DFE2B70AE994FBB8CF45EBF2904E4111">
    <w:name w:val="2DFE2B70AE994FBB8CF45EBF2904E4111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97F32E357E1146DBB4C3F247D0B74CB5">
    <w:name w:val="97F32E357E1146DBB4C3F247D0B74CB5"/>
    <w:rsid w:val="004A39E7"/>
  </w:style>
  <w:style w:type="paragraph" w:customStyle="1" w:styleId="8C2DC152CDD34BAC975D089E58290DA2">
    <w:name w:val="8C2DC152CDD34BAC975D089E58290DA2"/>
    <w:rsid w:val="004A39E7"/>
  </w:style>
  <w:style w:type="paragraph" w:customStyle="1" w:styleId="B8E4593FC0174C26B7EBE5257EEE25F1">
    <w:name w:val="B8E4593FC0174C26B7EBE5257EEE25F1"/>
    <w:rsid w:val="004A39E7"/>
  </w:style>
  <w:style w:type="paragraph" w:customStyle="1" w:styleId="14698520A24B4470A246CC5954460DBD">
    <w:name w:val="14698520A24B4470A246CC5954460DBD"/>
    <w:rsid w:val="004A39E7"/>
  </w:style>
  <w:style w:type="paragraph" w:customStyle="1" w:styleId="40F31A06C9054B00BE29406DD95ABED9">
    <w:name w:val="40F31A06C9054B00BE29406DD95ABED9"/>
    <w:rsid w:val="004A39E7"/>
  </w:style>
  <w:style w:type="paragraph" w:customStyle="1" w:styleId="0BB320D4C5DD4B4980D364C955735023">
    <w:name w:val="0BB320D4C5DD4B4980D364C955735023"/>
    <w:rsid w:val="004A39E7"/>
  </w:style>
  <w:style w:type="paragraph" w:customStyle="1" w:styleId="164897273BC3486E8B201FF1AAC7AFDD">
    <w:name w:val="164897273BC3486E8B201FF1AAC7AFDD"/>
    <w:rsid w:val="004A39E7"/>
  </w:style>
  <w:style w:type="paragraph" w:customStyle="1" w:styleId="F6F82495E5EF41C5B36E06894D051577">
    <w:name w:val="F6F82495E5EF41C5B36E06894D051577"/>
    <w:rsid w:val="004A39E7"/>
  </w:style>
  <w:style w:type="paragraph" w:customStyle="1" w:styleId="AA49E7BD3318431B8EA7F151F43258EF">
    <w:name w:val="AA49E7BD3318431B8EA7F151F43258EF"/>
    <w:rsid w:val="004A39E7"/>
  </w:style>
  <w:style w:type="paragraph" w:customStyle="1" w:styleId="003BF32A651D4F8D98269DCBD61BCCDF">
    <w:name w:val="003BF32A651D4F8D98269DCBD61BCCDF"/>
    <w:rsid w:val="004A39E7"/>
  </w:style>
  <w:style w:type="paragraph" w:customStyle="1" w:styleId="07A9FE6C59794BBEAF692B6D1B73914C">
    <w:name w:val="07A9FE6C59794BBEAF692B6D1B73914C"/>
    <w:rsid w:val="004A39E7"/>
  </w:style>
  <w:style w:type="paragraph" w:customStyle="1" w:styleId="789154D187554F15859B858F4ADF2B68">
    <w:name w:val="789154D187554F15859B858F4ADF2B68"/>
    <w:rsid w:val="004A39E7"/>
  </w:style>
  <w:style w:type="paragraph" w:customStyle="1" w:styleId="A25D108C9296497B988D633D90FE887A">
    <w:name w:val="A25D108C9296497B988D633D90FE887A"/>
    <w:rsid w:val="004A39E7"/>
  </w:style>
  <w:style w:type="paragraph" w:customStyle="1" w:styleId="CFD2A9DD24EC41899F13F0F82821B188">
    <w:name w:val="CFD2A9DD24EC41899F13F0F82821B188"/>
    <w:rsid w:val="004A39E7"/>
  </w:style>
  <w:style w:type="paragraph" w:customStyle="1" w:styleId="182D60CBE5224C2ABB67FFADFA8B5399">
    <w:name w:val="182D60CBE5224C2ABB67FFADFA8B5399"/>
    <w:rsid w:val="004A39E7"/>
  </w:style>
  <w:style w:type="paragraph" w:customStyle="1" w:styleId="E27926AA9AD842E6BB1336BE43B9BEEA">
    <w:name w:val="E27926AA9AD842E6BB1336BE43B9BEEA"/>
    <w:rsid w:val="004A39E7"/>
  </w:style>
  <w:style w:type="paragraph" w:customStyle="1" w:styleId="83AE2D0749D8414A94B15860A5F3799C">
    <w:name w:val="83AE2D0749D8414A94B15860A5F3799C"/>
    <w:rsid w:val="004A39E7"/>
  </w:style>
  <w:style w:type="paragraph" w:customStyle="1" w:styleId="8FE3DDB3BF544FD5811B000D3BBB86933">
    <w:name w:val="8FE3DDB3BF544FD5811B000D3BBB86933"/>
    <w:rsid w:val="004A39E7"/>
    <w:pPr>
      <w:spacing w:before="200" w:after="0" w:line="24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paragraph" w:customStyle="1" w:styleId="C43C83FF4E61480D9D17B9A4B5B36B6F2">
    <w:name w:val="C43C83FF4E61480D9D17B9A4B5B36B6F2"/>
    <w:rsid w:val="004A39E7"/>
    <w:pPr>
      <w:spacing w:before="200" w:after="0" w:line="24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paragraph" w:customStyle="1" w:styleId="3C57609C35D04FA1BCAA230E15EAE0B42">
    <w:name w:val="3C57609C35D04FA1BCAA230E15EAE0B42"/>
    <w:rsid w:val="004A39E7"/>
    <w:pPr>
      <w:spacing w:before="200" w:after="0" w:line="24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paragraph" w:customStyle="1" w:styleId="23A523A0A7994FB9A1A59DFE0848F5B92">
    <w:name w:val="23A523A0A7994FB9A1A59DFE0848F5B92"/>
    <w:rsid w:val="004A39E7"/>
    <w:pPr>
      <w:spacing w:before="200" w:after="0" w:line="24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paragraph" w:customStyle="1" w:styleId="A28F0629DC87466FB17FB74C545893E32">
    <w:name w:val="A28F0629DC87466FB17FB74C545893E32"/>
    <w:rsid w:val="004A39E7"/>
    <w:pPr>
      <w:spacing w:before="200" w:after="0" w:line="24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paragraph" w:customStyle="1" w:styleId="05347112F2A64572A2992C7FCCBE8D1E2">
    <w:name w:val="05347112F2A64572A2992C7FCCBE8D1E2"/>
    <w:rsid w:val="004A39E7"/>
    <w:pPr>
      <w:spacing w:before="200" w:after="0" w:line="24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paragraph" w:customStyle="1" w:styleId="6B90E760859A4B6EAA9AC9B40537B7AC2">
    <w:name w:val="6B90E760859A4B6EAA9AC9B40537B7AC2"/>
    <w:rsid w:val="004A39E7"/>
    <w:pPr>
      <w:spacing w:before="200" w:after="0" w:line="24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paragraph" w:customStyle="1" w:styleId="6486496364B448D7B18D63144876B0292">
    <w:name w:val="6486496364B448D7B18D63144876B0292"/>
    <w:rsid w:val="004A39E7"/>
    <w:pPr>
      <w:spacing w:before="200" w:after="0" w:line="24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paragraph" w:customStyle="1" w:styleId="7D6F5F2560384059925078E5982800752">
    <w:name w:val="7D6F5F2560384059925078E5982800752"/>
    <w:rsid w:val="004A39E7"/>
    <w:pPr>
      <w:spacing w:before="200" w:after="0" w:line="24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paragraph" w:customStyle="1" w:styleId="C7C31A690BBF42E8AE17D421B7A7E5CF2">
    <w:name w:val="C7C31A690BBF42E8AE17D421B7A7E5CF2"/>
    <w:rsid w:val="004A39E7"/>
    <w:pPr>
      <w:spacing w:before="200" w:after="0" w:line="24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paragraph" w:customStyle="1" w:styleId="95C16CCB1E3A4F5981DBDB06E86026842">
    <w:name w:val="95C16CCB1E3A4F5981DBDB06E86026842"/>
    <w:rsid w:val="004A39E7"/>
    <w:pPr>
      <w:spacing w:before="200" w:after="0" w:line="24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paragraph" w:customStyle="1" w:styleId="CEA0CA1C2D4F4975831BB8CCD8FED6FC2">
    <w:name w:val="CEA0CA1C2D4F4975831BB8CCD8FED6FC2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A5BC2DC38A314AB5A56DA19A6E9C3E612">
    <w:name w:val="A5BC2DC38A314AB5A56DA19A6E9C3E612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8B683CEF01C04117948F031669CF0F392">
    <w:name w:val="8B683CEF01C04117948F031669CF0F392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3F27B5857485493888B450B7A076C00F2">
    <w:name w:val="3F27B5857485493888B450B7A076C00F2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82CBDEA432084982BF53B4BC9EA102102">
    <w:name w:val="82CBDEA432084982BF53B4BC9EA102102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2A6266A806124EA69949F0D22C6EDF252">
    <w:name w:val="2A6266A806124EA69949F0D22C6EDF252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505365BF900F42D4AF5E702D9EE533EA2">
    <w:name w:val="505365BF900F42D4AF5E702D9EE533EA2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8271188CA21E4230BF7F77CAD83287A62">
    <w:name w:val="8271188CA21E4230BF7F77CAD83287A62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B8B5A28B866248BEABCC5DB4C12093D22">
    <w:name w:val="B8B5A28B866248BEABCC5DB4C12093D22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EF38014A2A1942F58A885178FA35A5602">
    <w:name w:val="EF38014A2A1942F58A885178FA35A5602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B1E159B9B247445FA0970B64F6E87CAB2">
    <w:name w:val="B1E159B9B247445FA0970B64F6E87CAB2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8A76110A20CC446F98A38756DC9444892">
    <w:name w:val="8A76110A20CC446F98A38756DC9444892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4BF9EA916F0149ED92C1E73C566F8D9C2">
    <w:name w:val="4BF9EA916F0149ED92C1E73C566F8D9C2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ED1D8475B1B34F07981208F5999491612">
    <w:name w:val="ED1D8475B1B34F07981208F5999491612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66DCC07CBC4D4459A39111BFAF588F762">
    <w:name w:val="66DCC07CBC4D4459A39111BFAF588F762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D3BC2D222F4D4E3EB90C807BE2071F6A2">
    <w:name w:val="D3BC2D222F4D4E3EB90C807BE2071F6A2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0BD745C9785B42ABA8E08283E7253A592">
    <w:name w:val="0BD745C9785B42ABA8E08283E7253A592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68CF52DD9C094D24A78F1C73FFF8E5F52">
    <w:name w:val="68CF52DD9C094D24A78F1C73FFF8E5F52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97F32E357E1146DBB4C3F247D0B74CB51">
    <w:name w:val="97F32E357E1146DBB4C3F247D0B74CB51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E4C3DC90149B45E2BD824235540CE7122">
    <w:name w:val="E4C3DC90149B45E2BD824235540CE7122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EF73A6B2D1DC4B6AAAED1A5B96BFAA212">
    <w:name w:val="EF73A6B2D1DC4B6AAAED1A5B96BFAA212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DB29C06513EA4903AC9539E8E43C46A52">
    <w:name w:val="DB29C06513EA4903AC9539E8E43C46A52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56942585A3064869BB90B3A13FC0C9F22">
    <w:name w:val="56942585A3064869BB90B3A13FC0C9F22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5F96F057622B460AA7E35ACAE3EDC0822">
    <w:name w:val="5F96F057622B460AA7E35ACAE3EDC0822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9FDE4C58058F46BFA14C2BED3591793F2">
    <w:name w:val="9FDE4C58058F46BFA14C2BED3591793F2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2DFE2B70AE994FBB8CF45EBF2904E4112">
    <w:name w:val="2DFE2B70AE994FBB8CF45EBF2904E4112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CFD2A9DD24EC41899F13F0F82821B1881">
    <w:name w:val="CFD2A9DD24EC41899F13F0F82821B1881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182D60CBE5224C2ABB67FFADFA8B53991">
    <w:name w:val="182D60CBE5224C2ABB67FFADFA8B53991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83AE2D0749D8414A94B15860A5F3799C1">
    <w:name w:val="83AE2D0749D8414A94B15860A5F3799C1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8FE3DDB3BF544FD5811B000D3BBB86934">
    <w:name w:val="8FE3DDB3BF544FD5811B000D3BBB86934"/>
    <w:rsid w:val="004A39E7"/>
    <w:pPr>
      <w:spacing w:before="200" w:after="0" w:line="24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paragraph" w:customStyle="1" w:styleId="C43C83FF4E61480D9D17B9A4B5B36B6F3">
    <w:name w:val="C43C83FF4E61480D9D17B9A4B5B36B6F3"/>
    <w:rsid w:val="004A39E7"/>
    <w:pPr>
      <w:spacing w:before="200" w:after="0" w:line="24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paragraph" w:customStyle="1" w:styleId="3C57609C35D04FA1BCAA230E15EAE0B43">
    <w:name w:val="3C57609C35D04FA1BCAA230E15EAE0B43"/>
    <w:rsid w:val="004A39E7"/>
    <w:pPr>
      <w:spacing w:before="200" w:after="0" w:line="24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paragraph" w:customStyle="1" w:styleId="23A523A0A7994FB9A1A59DFE0848F5B93">
    <w:name w:val="23A523A0A7994FB9A1A59DFE0848F5B93"/>
    <w:rsid w:val="004A39E7"/>
    <w:pPr>
      <w:spacing w:before="200" w:after="0" w:line="24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paragraph" w:customStyle="1" w:styleId="A28F0629DC87466FB17FB74C545893E33">
    <w:name w:val="A28F0629DC87466FB17FB74C545893E33"/>
    <w:rsid w:val="004A39E7"/>
    <w:pPr>
      <w:spacing w:before="200" w:after="0" w:line="24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paragraph" w:customStyle="1" w:styleId="05347112F2A64572A2992C7FCCBE8D1E3">
    <w:name w:val="05347112F2A64572A2992C7FCCBE8D1E3"/>
    <w:rsid w:val="004A39E7"/>
    <w:pPr>
      <w:spacing w:before="200" w:after="0" w:line="24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paragraph" w:customStyle="1" w:styleId="6B90E760859A4B6EAA9AC9B40537B7AC3">
    <w:name w:val="6B90E760859A4B6EAA9AC9B40537B7AC3"/>
    <w:rsid w:val="004A39E7"/>
    <w:pPr>
      <w:spacing w:before="200" w:after="0" w:line="24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paragraph" w:customStyle="1" w:styleId="6486496364B448D7B18D63144876B0293">
    <w:name w:val="6486496364B448D7B18D63144876B0293"/>
    <w:rsid w:val="004A39E7"/>
    <w:pPr>
      <w:spacing w:before="200" w:after="0" w:line="24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paragraph" w:customStyle="1" w:styleId="7D6F5F2560384059925078E5982800753">
    <w:name w:val="7D6F5F2560384059925078E5982800753"/>
    <w:rsid w:val="004A39E7"/>
    <w:pPr>
      <w:spacing w:before="200" w:after="0" w:line="24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paragraph" w:customStyle="1" w:styleId="C7C31A690BBF42E8AE17D421B7A7E5CF3">
    <w:name w:val="C7C31A690BBF42E8AE17D421B7A7E5CF3"/>
    <w:rsid w:val="004A39E7"/>
    <w:pPr>
      <w:spacing w:before="200" w:after="0" w:line="24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paragraph" w:customStyle="1" w:styleId="95C16CCB1E3A4F5981DBDB06E86026843">
    <w:name w:val="95C16CCB1E3A4F5981DBDB06E86026843"/>
    <w:rsid w:val="004A39E7"/>
    <w:pPr>
      <w:spacing w:before="200" w:after="0" w:line="24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paragraph" w:customStyle="1" w:styleId="CEA0CA1C2D4F4975831BB8CCD8FED6FC3">
    <w:name w:val="CEA0CA1C2D4F4975831BB8CCD8FED6FC3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A5BC2DC38A314AB5A56DA19A6E9C3E613">
    <w:name w:val="A5BC2DC38A314AB5A56DA19A6E9C3E613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8B683CEF01C04117948F031669CF0F393">
    <w:name w:val="8B683CEF01C04117948F031669CF0F393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3F27B5857485493888B450B7A076C00F3">
    <w:name w:val="3F27B5857485493888B450B7A076C00F3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82CBDEA432084982BF53B4BC9EA102103">
    <w:name w:val="82CBDEA432084982BF53B4BC9EA102103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2A6266A806124EA69949F0D22C6EDF253">
    <w:name w:val="2A6266A806124EA69949F0D22C6EDF253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505365BF900F42D4AF5E702D9EE533EA3">
    <w:name w:val="505365BF900F42D4AF5E702D9EE533EA3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8271188CA21E4230BF7F77CAD83287A63">
    <w:name w:val="8271188CA21E4230BF7F77CAD83287A63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B8B5A28B866248BEABCC5DB4C12093D23">
    <w:name w:val="B8B5A28B866248BEABCC5DB4C12093D23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EF38014A2A1942F58A885178FA35A5603">
    <w:name w:val="EF38014A2A1942F58A885178FA35A5603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B1E159B9B247445FA0970B64F6E87CAB3">
    <w:name w:val="B1E159B9B247445FA0970B64F6E87CAB3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8A76110A20CC446F98A38756DC9444893">
    <w:name w:val="8A76110A20CC446F98A38756DC9444893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4BF9EA916F0149ED92C1E73C566F8D9C3">
    <w:name w:val="4BF9EA916F0149ED92C1E73C566F8D9C3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ED1D8475B1B34F07981208F5999491613">
    <w:name w:val="ED1D8475B1B34F07981208F5999491613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66DCC07CBC4D4459A39111BFAF588F763">
    <w:name w:val="66DCC07CBC4D4459A39111BFAF588F763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D3BC2D222F4D4E3EB90C807BE2071F6A3">
    <w:name w:val="D3BC2D222F4D4E3EB90C807BE2071F6A3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0BD745C9785B42ABA8E08283E7253A593">
    <w:name w:val="0BD745C9785B42ABA8E08283E7253A593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68CF52DD9C094D24A78F1C73FFF8E5F53">
    <w:name w:val="68CF52DD9C094D24A78F1C73FFF8E5F53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97F32E357E1146DBB4C3F247D0B74CB52">
    <w:name w:val="97F32E357E1146DBB4C3F247D0B74CB52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E4C3DC90149B45E2BD824235540CE7123">
    <w:name w:val="E4C3DC90149B45E2BD824235540CE7123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EF73A6B2D1DC4B6AAAED1A5B96BFAA213">
    <w:name w:val="EF73A6B2D1DC4B6AAAED1A5B96BFAA213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DB29C06513EA4903AC9539E8E43C46A53">
    <w:name w:val="DB29C06513EA4903AC9539E8E43C46A53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56942585A3064869BB90B3A13FC0C9F23">
    <w:name w:val="56942585A3064869BB90B3A13FC0C9F23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5F96F057622B460AA7E35ACAE3EDC0823">
    <w:name w:val="5F96F057622B460AA7E35ACAE3EDC0823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9FDE4C58058F46BFA14C2BED3591793F3">
    <w:name w:val="9FDE4C58058F46BFA14C2BED3591793F3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2DFE2B70AE994FBB8CF45EBF2904E4113">
    <w:name w:val="2DFE2B70AE994FBB8CF45EBF2904E4113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CFD2A9DD24EC41899F13F0F82821B1882">
    <w:name w:val="CFD2A9DD24EC41899F13F0F82821B1882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182D60CBE5224C2ABB67FFADFA8B53992">
    <w:name w:val="182D60CBE5224C2ABB67FFADFA8B53992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83AE2D0749D8414A94B15860A5F3799C2">
    <w:name w:val="83AE2D0749D8414A94B15860A5F3799C2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68A598433C4B419BA8F15713B451C4">
    <w:name w:val="D768A598433C4B419BA8F15713B451C4"/>
  </w:style>
  <w:style w:type="paragraph" w:customStyle="1" w:styleId="3B8DDD5B7B5749EA9AAC36782FD29EEE">
    <w:name w:val="3B8DDD5B7B5749EA9AAC36782FD29EEE"/>
  </w:style>
  <w:style w:type="paragraph" w:customStyle="1" w:styleId="549D08CBCD4F4BC2ACEB4472EA304BAC">
    <w:name w:val="549D08CBCD4F4BC2ACEB4472EA304BAC"/>
  </w:style>
  <w:style w:type="character" w:styleId="PlaceholderText">
    <w:name w:val="Placeholder Text"/>
    <w:basedOn w:val="DefaultParagraphFont"/>
    <w:uiPriority w:val="99"/>
    <w:semiHidden/>
    <w:rsid w:val="004A39E7"/>
    <w:rPr>
      <w:color w:val="808080"/>
    </w:rPr>
  </w:style>
  <w:style w:type="paragraph" w:customStyle="1" w:styleId="FB4F34F454F049A29729DFD459F6D4D9">
    <w:name w:val="FB4F34F454F049A29729DFD459F6D4D9"/>
  </w:style>
  <w:style w:type="paragraph" w:customStyle="1" w:styleId="CA4978BA10504FAC8FCF1DBA3453E574">
    <w:name w:val="CA4978BA10504FAC8FCF1DBA3453E574"/>
  </w:style>
  <w:style w:type="paragraph" w:customStyle="1" w:styleId="0BF84B1B8A184CB7AFE8EA09D2CD076F">
    <w:name w:val="0BF84B1B8A184CB7AFE8EA09D2CD076F"/>
  </w:style>
  <w:style w:type="paragraph" w:customStyle="1" w:styleId="E3B8E83AC329497EAAEB928CF4C391DC">
    <w:name w:val="E3B8E83AC329497EAAEB928CF4C391DC"/>
  </w:style>
  <w:style w:type="paragraph" w:customStyle="1" w:styleId="04F2B77DF7824BF29C6D865AE79BE993">
    <w:name w:val="04F2B77DF7824BF29C6D865AE79BE993"/>
  </w:style>
  <w:style w:type="paragraph" w:customStyle="1" w:styleId="2068936D1FE343E0AB05940342ED1981">
    <w:name w:val="2068936D1FE343E0AB05940342ED1981"/>
  </w:style>
  <w:style w:type="paragraph" w:customStyle="1" w:styleId="04B666DD523A44C39E645F3CAD6F9F5D">
    <w:name w:val="04B666DD523A44C39E645F3CAD6F9F5D"/>
  </w:style>
  <w:style w:type="paragraph" w:customStyle="1" w:styleId="7670982552474A2C85DF857AF8707DE8">
    <w:name w:val="7670982552474A2C85DF857AF8707DE8"/>
  </w:style>
  <w:style w:type="paragraph" w:customStyle="1" w:styleId="CB5BF2844F49405681B906494A278159">
    <w:name w:val="CB5BF2844F49405681B906494A278159"/>
  </w:style>
  <w:style w:type="paragraph" w:customStyle="1" w:styleId="23EF0FCB006C4CDA98D2A841FFDB1EEF">
    <w:name w:val="23EF0FCB006C4CDA98D2A841FFDB1EEF"/>
  </w:style>
  <w:style w:type="paragraph" w:customStyle="1" w:styleId="A5DB8F4777A845B186F692DEBF9AFFF2">
    <w:name w:val="A5DB8F4777A845B186F692DEBF9AFFF2"/>
  </w:style>
  <w:style w:type="paragraph" w:customStyle="1" w:styleId="11D3998D92884F33BB6BD3A7BCF0156B">
    <w:name w:val="11D3998D92884F33BB6BD3A7BCF0156B"/>
  </w:style>
  <w:style w:type="paragraph" w:customStyle="1" w:styleId="33961272899A41E4AF58C0A733DC8B1E">
    <w:name w:val="33961272899A41E4AF58C0A733DC8B1E"/>
  </w:style>
  <w:style w:type="paragraph" w:customStyle="1" w:styleId="06C920355BB646BB9D4680966E8CF7D6">
    <w:name w:val="06C920355BB646BB9D4680966E8CF7D6"/>
  </w:style>
  <w:style w:type="paragraph" w:customStyle="1" w:styleId="A2EF306C5B614A13BCA4CF09827E19CE">
    <w:name w:val="A2EF306C5B614A13BCA4CF09827E19CE"/>
  </w:style>
  <w:style w:type="paragraph" w:customStyle="1" w:styleId="59943DA9C82146E88EF5078D80D7A4FB">
    <w:name w:val="59943DA9C82146E88EF5078D80D7A4FB"/>
  </w:style>
  <w:style w:type="paragraph" w:customStyle="1" w:styleId="D5472E85DE9C4932BF14EE4C61733723">
    <w:name w:val="D5472E85DE9C4932BF14EE4C61733723"/>
  </w:style>
  <w:style w:type="paragraph" w:customStyle="1" w:styleId="68A15C4F08034B038448BB652E57E468">
    <w:name w:val="68A15C4F08034B038448BB652E57E468"/>
  </w:style>
  <w:style w:type="paragraph" w:customStyle="1" w:styleId="C61EC4DCADC343D486DCA10938C589A6">
    <w:name w:val="C61EC4DCADC343D486DCA10938C589A6"/>
  </w:style>
  <w:style w:type="paragraph" w:customStyle="1" w:styleId="2A2B51FFD4964E089002317DC685FEB5">
    <w:name w:val="2A2B51FFD4964E089002317DC685FEB5"/>
  </w:style>
  <w:style w:type="paragraph" w:customStyle="1" w:styleId="E180EAE3B9484845B0AC2BCC4AED6FFE">
    <w:name w:val="E180EAE3B9484845B0AC2BCC4AED6FFE"/>
  </w:style>
  <w:style w:type="paragraph" w:customStyle="1" w:styleId="9569A0C3F8544EBA960D50F423F6148D">
    <w:name w:val="9569A0C3F8544EBA960D50F423F6148D"/>
  </w:style>
  <w:style w:type="paragraph" w:customStyle="1" w:styleId="29C8917E76F7417BBC2F4DD3B7E96DED">
    <w:name w:val="29C8917E76F7417BBC2F4DD3B7E96DED"/>
  </w:style>
  <w:style w:type="paragraph" w:customStyle="1" w:styleId="1F649CA1A49E4AECA27A43B139C3D498">
    <w:name w:val="1F649CA1A49E4AECA27A43B139C3D498"/>
  </w:style>
  <w:style w:type="paragraph" w:customStyle="1" w:styleId="B6B74F4A1DB04001A410C0B114414C98">
    <w:name w:val="B6B74F4A1DB04001A410C0B114414C98"/>
  </w:style>
  <w:style w:type="paragraph" w:customStyle="1" w:styleId="4D3F0F091BC249818D3E8EA1912FE5C1">
    <w:name w:val="4D3F0F091BC249818D3E8EA1912FE5C1"/>
  </w:style>
  <w:style w:type="paragraph" w:customStyle="1" w:styleId="B51A9EE98D70448CB872F41A6D22214B">
    <w:name w:val="B51A9EE98D70448CB872F41A6D22214B"/>
  </w:style>
  <w:style w:type="paragraph" w:customStyle="1" w:styleId="20395872183C484CB592C245A566DC89">
    <w:name w:val="20395872183C484CB592C245A566DC89"/>
  </w:style>
  <w:style w:type="paragraph" w:customStyle="1" w:styleId="CE8A888CF68641F7B010E857DFA97D13">
    <w:name w:val="CE8A888CF68641F7B010E857DFA97D13"/>
  </w:style>
  <w:style w:type="paragraph" w:customStyle="1" w:styleId="54D53A0DDF464456AE5809E2916ADCE6">
    <w:name w:val="54D53A0DDF464456AE5809E2916ADCE6"/>
  </w:style>
  <w:style w:type="paragraph" w:customStyle="1" w:styleId="0028117B526D47AF93987F8C8D818C6F">
    <w:name w:val="0028117B526D47AF93987F8C8D818C6F"/>
  </w:style>
  <w:style w:type="paragraph" w:customStyle="1" w:styleId="9F9F4174CFD04D74A0E6D674F258057F">
    <w:name w:val="9F9F4174CFD04D74A0E6D674F258057F"/>
  </w:style>
  <w:style w:type="paragraph" w:customStyle="1" w:styleId="CD489D39B5604CC9BBF470EB26DFFA4A">
    <w:name w:val="CD489D39B5604CC9BBF470EB26DFFA4A"/>
  </w:style>
  <w:style w:type="paragraph" w:customStyle="1" w:styleId="96C1D68AC57545C58B10F729D7A229F9">
    <w:name w:val="96C1D68AC57545C58B10F729D7A229F9"/>
  </w:style>
  <w:style w:type="paragraph" w:customStyle="1" w:styleId="569B51A6396A48E084EF36E7F203D090">
    <w:name w:val="569B51A6396A48E084EF36E7F203D090"/>
  </w:style>
  <w:style w:type="paragraph" w:customStyle="1" w:styleId="9A4F26F33549401B8C748699122CB188">
    <w:name w:val="9A4F26F33549401B8C748699122CB188"/>
    <w:rsid w:val="004A39E7"/>
  </w:style>
  <w:style w:type="paragraph" w:customStyle="1" w:styleId="1A0E849D5D9B4A5A8DBFCFDC85A00D90">
    <w:name w:val="1A0E849D5D9B4A5A8DBFCFDC85A00D90"/>
    <w:rsid w:val="004A39E7"/>
  </w:style>
  <w:style w:type="paragraph" w:customStyle="1" w:styleId="CF0330F10B6A4D0CBF71D17F4C2E1C65">
    <w:name w:val="CF0330F10B6A4D0CBF71D17F4C2E1C65"/>
    <w:rsid w:val="004A39E7"/>
  </w:style>
  <w:style w:type="paragraph" w:customStyle="1" w:styleId="E980F76C52B54DE59BB6898BCFD5F4EA">
    <w:name w:val="E980F76C52B54DE59BB6898BCFD5F4EA"/>
    <w:rsid w:val="004A39E7"/>
  </w:style>
  <w:style w:type="paragraph" w:customStyle="1" w:styleId="AD643F82C8CF446EBE8170978FBBE4BF">
    <w:name w:val="AD643F82C8CF446EBE8170978FBBE4BF"/>
    <w:rsid w:val="004A39E7"/>
  </w:style>
  <w:style w:type="paragraph" w:customStyle="1" w:styleId="6F4D9F834049417FB350DFB6B551A2C1">
    <w:name w:val="6F4D9F834049417FB350DFB6B551A2C1"/>
    <w:rsid w:val="004A39E7"/>
  </w:style>
  <w:style w:type="paragraph" w:customStyle="1" w:styleId="74857FCE3CB947959CEC9A302B6EAB83">
    <w:name w:val="74857FCE3CB947959CEC9A302B6EAB83"/>
    <w:rsid w:val="004A39E7"/>
  </w:style>
  <w:style w:type="paragraph" w:customStyle="1" w:styleId="30636BC4F8FD4610B6CCF355F2A8E441">
    <w:name w:val="30636BC4F8FD4610B6CCF355F2A8E441"/>
    <w:rsid w:val="004A39E7"/>
  </w:style>
  <w:style w:type="paragraph" w:customStyle="1" w:styleId="C01D50F31108434C8C3BF0AE583795B1">
    <w:name w:val="C01D50F31108434C8C3BF0AE583795B1"/>
    <w:rsid w:val="004A39E7"/>
  </w:style>
  <w:style w:type="paragraph" w:customStyle="1" w:styleId="E8531B560B6B485C88FFE0CD6F1D753A">
    <w:name w:val="E8531B560B6B485C88FFE0CD6F1D753A"/>
    <w:rsid w:val="004A39E7"/>
  </w:style>
  <w:style w:type="paragraph" w:customStyle="1" w:styleId="83F554CE16B14A9AA520BB7BF4DABEE8">
    <w:name w:val="83F554CE16B14A9AA520BB7BF4DABEE8"/>
    <w:rsid w:val="004A39E7"/>
  </w:style>
  <w:style w:type="paragraph" w:customStyle="1" w:styleId="EB1713F23F6546C681FFF4139608F150">
    <w:name w:val="EB1713F23F6546C681FFF4139608F150"/>
    <w:rsid w:val="004A39E7"/>
  </w:style>
  <w:style w:type="paragraph" w:customStyle="1" w:styleId="229A71EBEB73431593598510DA26161F">
    <w:name w:val="229A71EBEB73431593598510DA26161F"/>
    <w:rsid w:val="004A39E7"/>
  </w:style>
  <w:style w:type="paragraph" w:customStyle="1" w:styleId="18745E066D0140BBA125F9E2F93CFC44">
    <w:name w:val="18745E066D0140BBA125F9E2F93CFC44"/>
    <w:rsid w:val="004A39E7"/>
  </w:style>
  <w:style w:type="paragraph" w:customStyle="1" w:styleId="1A78FE145072466BAEBD1E7EE688E6CD">
    <w:name w:val="1A78FE145072466BAEBD1E7EE688E6CD"/>
    <w:rsid w:val="004A39E7"/>
  </w:style>
  <w:style w:type="paragraph" w:customStyle="1" w:styleId="D894266BA3C74CA19B83D429A56BBB7C">
    <w:name w:val="D894266BA3C74CA19B83D429A56BBB7C"/>
    <w:rsid w:val="004A39E7"/>
  </w:style>
  <w:style w:type="paragraph" w:customStyle="1" w:styleId="8FE3DDB3BF544FD5811B000D3BBB8693">
    <w:name w:val="8FE3DDB3BF544FD5811B000D3BBB8693"/>
    <w:rsid w:val="004A39E7"/>
  </w:style>
  <w:style w:type="paragraph" w:customStyle="1" w:styleId="3767AA8E76A644FCAA7EEDFEB13BD217">
    <w:name w:val="3767AA8E76A644FCAA7EEDFEB13BD217"/>
    <w:rsid w:val="004A39E7"/>
  </w:style>
  <w:style w:type="paragraph" w:customStyle="1" w:styleId="55640ABF359C4421AFE86523582E39E1">
    <w:name w:val="55640ABF359C4421AFE86523582E39E1"/>
    <w:rsid w:val="004A39E7"/>
  </w:style>
  <w:style w:type="paragraph" w:customStyle="1" w:styleId="87EB0CDF85FC4DB38E15E7B929B49271">
    <w:name w:val="87EB0CDF85FC4DB38E15E7B929B49271"/>
    <w:rsid w:val="004A39E7"/>
  </w:style>
  <w:style w:type="paragraph" w:customStyle="1" w:styleId="648CD188F1D54CBD85EB9822D5FFB343">
    <w:name w:val="648CD188F1D54CBD85EB9822D5FFB343"/>
    <w:rsid w:val="004A39E7"/>
  </w:style>
  <w:style w:type="paragraph" w:customStyle="1" w:styleId="E57DE6D3F8854121A88DA59D56FBE3C8">
    <w:name w:val="E57DE6D3F8854121A88DA59D56FBE3C8"/>
    <w:rsid w:val="004A39E7"/>
  </w:style>
  <w:style w:type="paragraph" w:customStyle="1" w:styleId="F6476D912CBF4ACB825226B8A427BECC">
    <w:name w:val="F6476D912CBF4ACB825226B8A427BECC"/>
    <w:rsid w:val="004A39E7"/>
  </w:style>
  <w:style w:type="paragraph" w:customStyle="1" w:styleId="19BB837B52704330B4FFBF7D8B70494D">
    <w:name w:val="19BB837B52704330B4FFBF7D8B70494D"/>
    <w:rsid w:val="004A39E7"/>
  </w:style>
  <w:style w:type="paragraph" w:customStyle="1" w:styleId="28457A4947F54DDCBD1A1F6CAB945A53">
    <w:name w:val="28457A4947F54DDCBD1A1F6CAB945A53"/>
    <w:rsid w:val="004A39E7"/>
  </w:style>
  <w:style w:type="paragraph" w:customStyle="1" w:styleId="E85630AD475F486283B8720DD0F786C6">
    <w:name w:val="E85630AD475F486283B8720DD0F786C6"/>
    <w:rsid w:val="004A39E7"/>
  </w:style>
  <w:style w:type="paragraph" w:customStyle="1" w:styleId="3B83627CF2614D61B5B19A94CA8E7DA9">
    <w:name w:val="3B83627CF2614D61B5B19A94CA8E7DA9"/>
    <w:rsid w:val="004A39E7"/>
  </w:style>
  <w:style w:type="paragraph" w:customStyle="1" w:styleId="A39F1E7166674575B314DF9FF7324958">
    <w:name w:val="A39F1E7166674575B314DF9FF7324958"/>
    <w:rsid w:val="004A39E7"/>
  </w:style>
  <w:style w:type="paragraph" w:customStyle="1" w:styleId="C1CBCC690C614428B4B85A5703B1856E">
    <w:name w:val="C1CBCC690C614428B4B85A5703B1856E"/>
    <w:rsid w:val="004A39E7"/>
  </w:style>
  <w:style w:type="paragraph" w:customStyle="1" w:styleId="3710D8DA77AD4556B05C385A22965431">
    <w:name w:val="3710D8DA77AD4556B05C385A22965431"/>
    <w:rsid w:val="004A39E7"/>
  </w:style>
  <w:style w:type="paragraph" w:customStyle="1" w:styleId="E4A6EB3C4D144AE281256006287330A0">
    <w:name w:val="E4A6EB3C4D144AE281256006287330A0"/>
    <w:rsid w:val="004A39E7"/>
  </w:style>
  <w:style w:type="paragraph" w:customStyle="1" w:styleId="AE0726FC1A7B476F93856008D0BF8EC3">
    <w:name w:val="AE0726FC1A7B476F93856008D0BF8EC3"/>
    <w:rsid w:val="004A39E7"/>
  </w:style>
  <w:style w:type="paragraph" w:customStyle="1" w:styleId="231761254C5947EF91D9F011872CAFC8">
    <w:name w:val="231761254C5947EF91D9F011872CAFC8"/>
    <w:rsid w:val="004A39E7"/>
  </w:style>
  <w:style w:type="paragraph" w:customStyle="1" w:styleId="7DE003C232DA4E699882FC6C3F81796F">
    <w:name w:val="7DE003C232DA4E699882FC6C3F81796F"/>
    <w:rsid w:val="004A39E7"/>
  </w:style>
  <w:style w:type="paragraph" w:customStyle="1" w:styleId="00CF8E8955294C29A94E8D87F5E367C3">
    <w:name w:val="00CF8E8955294C29A94E8D87F5E367C3"/>
    <w:rsid w:val="004A39E7"/>
  </w:style>
  <w:style w:type="paragraph" w:customStyle="1" w:styleId="301848C2263146D69BBA29B12E2D6370">
    <w:name w:val="301848C2263146D69BBA29B12E2D6370"/>
    <w:rsid w:val="004A39E7"/>
  </w:style>
  <w:style w:type="paragraph" w:customStyle="1" w:styleId="E86172341FC54673878A72B69D1AA671">
    <w:name w:val="E86172341FC54673878A72B69D1AA671"/>
    <w:rsid w:val="004A39E7"/>
  </w:style>
  <w:style w:type="paragraph" w:customStyle="1" w:styleId="3B051ED4377241F4900DD7C0B91D72C9">
    <w:name w:val="3B051ED4377241F4900DD7C0B91D72C9"/>
    <w:rsid w:val="004A39E7"/>
  </w:style>
  <w:style w:type="paragraph" w:customStyle="1" w:styleId="DC2C13BA1C4A4CD3A0C756264688D1F8">
    <w:name w:val="DC2C13BA1C4A4CD3A0C756264688D1F8"/>
    <w:rsid w:val="004A39E7"/>
  </w:style>
  <w:style w:type="paragraph" w:customStyle="1" w:styleId="36F922766EC74CF98FAA512958B70967">
    <w:name w:val="36F922766EC74CF98FAA512958B70967"/>
    <w:rsid w:val="004A39E7"/>
  </w:style>
  <w:style w:type="paragraph" w:customStyle="1" w:styleId="8FE3DDB3BF544FD5811B000D3BBB86931">
    <w:name w:val="8FE3DDB3BF544FD5811B000D3BBB86931"/>
    <w:rsid w:val="004A39E7"/>
    <w:pPr>
      <w:spacing w:before="200" w:after="0" w:line="24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paragraph" w:customStyle="1" w:styleId="3767AA8E76A644FCAA7EEDFEB13BD2171">
    <w:name w:val="3767AA8E76A644FCAA7EEDFEB13BD2171"/>
    <w:rsid w:val="004A39E7"/>
    <w:pPr>
      <w:spacing w:before="200" w:after="0" w:line="24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paragraph" w:customStyle="1" w:styleId="55640ABF359C4421AFE86523582E39E11">
    <w:name w:val="55640ABF359C4421AFE86523582E39E11"/>
    <w:rsid w:val="004A39E7"/>
    <w:pPr>
      <w:spacing w:before="200" w:after="0" w:line="24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paragraph" w:customStyle="1" w:styleId="87EB0CDF85FC4DB38E15E7B929B492711">
    <w:name w:val="87EB0CDF85FC4DB38E15E7B929B492711"/>
    <w:rsid w:val="004A39E7"/>
    <w:pPr>
      <w:spacing w:before="200" w:after="0" w:line="24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paragraph" w:customStyle="1" w:styleId="648CD188F1D54CBD85EB9822D5FFB3431">
    <w:name w:val="648CD188F1D54CBD85EB9822D5FFB3431"/>
    <w:rsid w:val="004A39E7"/>
    <w:pPr>
      <w:spacing w:before="200" w:after="0" w:line="24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paragraph" w:customStyle="1" w:styleId="F6476D912CBF4ACB825226B8A427BECC1">
    <w:name w:val="F6476D912CBF4ACB825226B8A427BECC1"/>
    <w:rsid w:val="004A39E7"/>
    <w:pPr>
      <w:spacing w:before="200" w:after="0" w:line="24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paragraph" w:customStyle="1" w:styleId="E57DE6D3F8854121A88DA59D56FBE3C81">
    <w:name w:val="E57DE6D3F8854121A88DA59D56FBE3C81"/>
    <w:rsid w:val="004A39E7"/>
    <w:pPr>
      <w:spacing w:before="200" w:after="0" w:line="24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paragraph" w:customStyle="1" w:styleId="19BB837B52704330B4FFBF7D8B70494D1">
    <w:name w:val="19BB837B52704330B4FFBF7D8B70494D1"/>
    <w:rsid w:val="004A39E7"/>
    <w:pPr>
      <w:spacing w:before="200" w:after="0" w:line="24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paragraph" w:customStyle="1" w:styleId="E85630AD475F486283B8720DD0F786C61">
    <w:name w:val="E85630AD475F486283B8720DD0F786C61"/>
    <w:rsid w:val="004A39E7"/>
    <w:pPr>
      <w:spacing w:before="200" w:after="0" w:line="24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paragraph" w:customStyle="1" w:styleId="28457A4947F54DDCBD1A1F6CAB945A531">
    <w:name w:val="28457A4947F54DDCBD1A1F6CAB945A531"/>
    <w:rsid w:val="004A39E7"/>
    <w:pPr>
      <w:spacing w:before="200" w:after="0" w:line="24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paragraph" w:customStyle="1" w:styleId="3B83627CF2614D61B5B19A94CA8E7DA91">
    <w:name w:val="3B83627CF2614D61B5B19A94CA8E7DA91"/>
    <w:rsid w:val="004A39E7"/>
    <w:pPr>
      <w:spacing w:before="200" w:after="0" w:line="24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paragraph" w:customStyle="1" w:styleId="A39F1E7166674575B314DF9FF73249581">
    <w:name w:val="A39F1E7166674575B314DF9FF73249581"/>
    <w:rsid w:val="004A39E7"/>
    <w:pPr>
      <w:numPr>
        <w:numId w:val="1"/>
      </w:numPr>
      <w:spacing w:after="240" w:line="240" w:lineRule="auto"/>
      <w:ind w:hanging="360"/>
    </w:pPr>
    <w:rPr>
      <w:sz w:val="20"/>
      <w:szCs w:val="20"/>
      <w:lang w:eastAsia="ja-JP"/>
    </w:rPr>
  </w:style>
  <w:style w:type="paragraph" w:customStyle="1" w:styleId="C1CBCC690C614428B4B85A5703B1856E1">
    <w:name w:val="C1CBCC690C614428B4B85A5703B1856E1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3710D8DA77AD4556B05C385A229654311">
    <w:name w:val="3710D8DA77AD4556B05C385A229654311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E4A6EB3C4D144AE281256006287330A01">
    <w:name w:val="E4A6EB3C4D144AE281256006287330A01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AE0726FC1A7B476F93856008D0BF8EC31">
    <w:name w:val="AE0726FC1A7B476F93856008D0BF8EC31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231761254C5947EF91D9F011872CAFC81">
    <w:name w:val="231761254C5947EF91D9F011872CAFC81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13AC494B85454D42B54783CA8B0B4B64">
    <w:name w:val="13AC494B85454D42B54783CA8B0B4B64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D8816E3AF7154F71BE20C53B21480527">
    <w:name w:val="D8816E3AF7154F71BE20C53B21480527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5022B44D7E554B788912FFC194CBEED7">
    <w:name w:val="5022B44D7E554B788912FFC194CBEED7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6818C5967F974AADB34AA10A685F0F96">
    <w:name w:val="6818C5967F974AADB34AA10A685F0F96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C343EBDF79B347A0AA18488D65B1C1E7">
    <w:name w:val="C343EBDF79B347A0AA18488D65B1C1E7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ED31D7FBF5B74A3489B04A1B0CB4389C">
    <w:name w:val="ED31D7FBF5B74A3489B04A1B0CB4389C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1E65C08201DA40BBAAC252F1DC141FD0">
    <w:name w:val="1E65C08201DA40BBAAC252F1DC141FD0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31969757F5A24496B60F7CF3A4719C4F">
    <w:name w:val="31969757F5A24496B60F7CF3A4719C4F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7DE003C232DA4E699882FC6C3F81796F1">
    <w:name w:val="7DE003C232DA4E699882FC6C3F81796F1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00CF8E8955294C29A94E8D87F5E367C31">
    <w:name w:val="00CF8E8955294C29A94E8D87F5E367C31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301848C2263146D69BBA29B12E2D63701">
    <w:name w:val="301848C2263146D69BBA29B12E2D63701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E86172341FC54673878A72B69D1AA6711">
    <w:name w:val="E86172341FC54673878A72B69D1AA6711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3B051ED4377241F4900DD7C0B91D72C91">
    <w:name w:val="3B051ED4377241F4900DD7C0B91D72C91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DC2C13BA1C4A4CD3A0C756264688D1F81">
    <w:name w:val="DC2C13BA1C4A4CD3A0C756264688D1F81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36F922766EC74CF98FAA512958B709671">
    <w:name w:val="36F922766EC74CF98FAA512958B709671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EAA497204A744D63A8FB0BB516AB3E02">
    <w:name w:val="EAA497204A744D63A8FB0BB516AB3E02"/>
    <w:rsid w:val="004A39E7"/>
  </w:style>
  <w:style w:type="paragraph" w:customStyle="1" w:styleId="676D888DA3E344C1A52F45BA9D018282">
    <w:name w:val="676D888DA3E344C1A52F45BA9D018282"/>
    <w:rsid w:val="004A39E7"/>
  </w:style>
  <w:style w:type="paragraph" w:customStyle="1" w:styleId="C43C83FF4E61480D9D17B9A4B5B36B6F">
    <w:name w:val="C43C83FF4E61480D9D17B9A4B5B36B6F"/>
    <w:rsid w:val="004A39E7"/>
  </w:style>
  <w:style w:type="paragraph" w:customStyle="1" w:styleId="3C57609C35D04FA1BCAA230E15EAE0B4">
    <w:name w:val="3C57609C35D04FA1BCAA230E15EAE0B4"/>
    <w:rsid w:val="004A39E7"/>
  </w:style>
  <w:style w:type="paragraph" w:customStyle="1" w:styleId="23A523A0A7994FB9A1A59DFE0848F5B9">
    <w:name w:val="23A523A0A7994FB9A1A59DFE0848F5B9"/>
    <w:rsid w:val="004A39E7"/>
  </w:style>
  <w:style w:type="paragraph" w:customStyle="1" w:styleId="A28F0629DC87466FB17FB74C545893E3">
    <w:name w:val="A28F0629DC87466FB17FB74C545893E3"/>
    <w:rsid w:val="004A39E7"/>
  </w:style>
  <w:style w:type="paragraph" w:customStyle="1" w:styleId="05347112F2A64572A2992C7FCCBE8D1E">
    <w:name w:val="05347112F2A64572A2992C7FCCBE8D1E"/>
    <w:rsid w:val="004A39E7"/>
  </w:style>
  <w:style w:type="paragraph" w:customStyle="1" w:styleId="6B90E760859A4B6EAA9AC9B40537B7AC">
    <w:name w:val="6B90E760859A4B6EAA9AC9B40537B7AC"/>
    <w:rsid w:val="004A39E7"/>
  </w:style>
  <w:style w:type="paragraph" w:customStyle="1" w:styleId="6486496364B448D7B18D63144876B029">
    <w:name w:val="6486496364B448D7B18D63144876B029"/>
    <w:rsid w:val="004A39E7"/>
  </w:style>
  <w:style w:type="paragraph" w:customStyle="1" w:styleId="7D6F5F2560384059925078E598280075">
    <w:name w:val="7D6F5F2560384059925078E598280075"/>
    <w:rsid w:val="004A39E7"/>
  </w:style>
  <w:style w:type="paragraph" w:customStyle="1" w:styleId="C7C31A690BBF42E8AE17D421B7A7E5CF">
    <w:name w:val="C7C31A690BBF42E8AE17D421B7A7E5CF"/>
    <w:rsid w:val="004A39E7"/>
  </w:style>
  <w:style w:type="paragraph" w:customStyle="1" w:styleId="95C16CCB1E3A4F5981DBDB06E8602684">
    <w:name w:val="95C16CCB1E3A4F5981DBDB06E8602684"/>
    <w:rsid w:val="004A39E7"/>
  </w:style>
  <w:style w:type="paragraph" w:customStyle="1" w:styleId="CEA0CA1C2D4F4975831BB8CCD8FED6FC">
    <w:name w:val="CEA0CA1C2D4F4975831BB8CCD8FED6FC"/>
    <w:rsid w:val="004A39E7"/>
  </w:style>
  <w:style w:type="paragraph" w:customStyle="1" w:styleId="A5BC2DC38A314AB5A56DA19A6E9C3E61">
    <w:name w:val="A5BC2DC38A314AB5A56DA19A6E9C3E61"/>
    <w:rsid w:val="004A39E7"/>
  </w:style>
  <w:style w:type="paragraph" w:customStyle="1" w:styleId="8B683CEF01C04117948F031669CF0F39">
    <w:name w:val="8B683CEF01C04117948F031669CF0F39"/>
    <w:rsid w:val="004A39E7"/>
  </w:style>
  <w:style w:type="paragraph" w:customStyle="1" w:styleId="3F27B5857485493888B450B7A076C00F">
    <w:name w:val="3F27B5857485493888B450B7A076C00F"/>
    <w:rsid w:val="004A39E7"/>
  </w:style>
  <w:style w:type="paragraph" w:customStyle="1" w:styleId="82CBDEA432084982BF53B4BC9EA10210">
    <w:name w:val="82CBDEA432084982BF53B4BC9EA10210"/>
    <w:rsid w:val="004A39E7"/>
  </w:style>
  <w:style w:type="paragraph" w:customStyle="1" w:styleId="2A6266A806124EA69949F0D22C6EDF25">
    <w:name w:val="2A6266A806124EA69949F0D22C6EDF25"/>
    <w:rsid w:val="004A39E7"/>
  </w:style>
  <w:style w:type="paragraph" w:customStyle="1" w:styleId="505365BF900F42D4AF5E702D9EE533EA">
    <w:name w:val="505365BF900F42D4AF5E702D9EE533EA"/>
    <w:rsid w:val="004A39E7"/>
  </w:style>
  <w:style w:type="paragraph" w:customStyle="1" w:styleId="B1E159B9B247445FA0970B64F6E87CAB">
    <w:name w:val="B1E159B9B247445FA0970B64F6E87CAB"/>
    <w:rsid w:val="004A39E7"/>
  </w:style>
  <w:style w:type="paragraph" w:customStyle="1" w:styleId="66DCC07CBC4D4459A39111BFAF588F76">
    <w:name w:val="66DCC07CBC4D4459A39111BFAF588F76"/>
    <w:rsid w:val="004A39E7"/>
  </w:style>
  <w:style w:type="paragraph" w:customStyle="1" w:styleId="8271188CA21E4230BF7F77CAD83287A6">
    <w:name w:val="8271188CA21E4230BF7F77CAD83287A6"/>
    <w:rsid w:val="004A39E7"/>
  </w:style>
  <w:style w:type="paragraph" w:customStyle="1" w:styleId="8AF0C5D7F3AC40ABAEA661EBA26B1096">
    <w:name w:val="8AF0C5D7F3AC40ABAEA661EBA26B1096"/>
    <w:rsid w:val="004A39E7"/>
  </w:style>
  <w:style w:type="paragraph" w:customStyle="1" w:styleId="8A76110A20CC446F98A38756DC944489">
    <w:name w:val="8A76110A20CC446F98A38756DC944489"/>
    <w:rsid w:val="004A39E7"/>
  </w:style>
  <w:style w:type="paragraph" w:customStyle="1" w:styleId="D3BC2D222F4D4E3EB90C807BE2071F6A">
    <w:name w:val="D3BC2D222F4D4E3EB90C807BE2071F6A"/>
    <w:rsid w:val="004A39E7"/>
  </w:style>
  <w:style w:type="paragraph" w:customStyle="1" w:styleId="0BD745C9785B42ABA8E08283E7253A59">
    <w:name w:val="0BD745C9785B42ABA8E08283E7253A59"/>
    <w:rsid w:val="004A39E7"/>
  </w:style>
  <w:style w:type="paragraph" w:customStyle="1" w:styleId="68CF52DD9C094D24A78F1C73FFF8E5F5">
    <w:name w:val="68CF52DD9C094D24A78F1C73FFF8E5F5"/>
    <w:rsid w:val="004A39E7"/>
  </w:style>
  <w:style w:type="paragraph" w:customStyle="1" w:styleId="ED1D8475B1B34F07981208F599949161">
    <w:name w:val="ED1D8475B1B34F07981208F599949161"/>
    <w:rsid w:val="004A39E7"/>
  </w:style>
  <w:style w:type="paragraph" w:customStyle="1" w:styleId="4BF9EA916F0149ED92C1E73C566F8D9C">
    <w:name w:val="4BF9EA916F0149ED92C1E73C566F8D9C"/>
    <w:rsid w:val="004A39E7"/>
  </w:style>
  <w:style w:type="paragraph" w:customStyle="1" w:styleId="B8B5A28B866248BEABCC5DB4C12093D2">
    <w:name w:val="B8B5A28B866248BEABCC5DB4C12093D2"/>
    <w:rsid w:val="004A39E7"/>
  </w:style>
  <w:style w:type="paragraph" w:customStyle="1" w:styleId="EF38014A2A1942F58A885178FA35A560">
    <w:name w:val="EF38014A2A1942F58A885178FA35A560"/>
    <w:rsid w:val="004A39E7"/>
  </w:style>
  <w:style w:type="paragraph" w:customStyle="1" w:styleId="E4C3DC90149B45E2BD824235540CE712">
    <w:name w:val="E4C3DC90149B45E2BD824235540CE712"/>
    <w:rsid w:val="004A39E7"/>
  </w:style>
  <w:style w:type="paragraph" w:customStyle="1" w:styleId="EF73A6B2D1DC4B6AAAED1A5B96BFAA21">
    <w:name w:val="EF73A6B2D1DC4B6AAAED1A5B96BFAA21"/>
    <w:rsid w:val="004A39E7"/>
  </w:style>
  <w:style w:type="paragraph" w:customStyle="1" w:styleId="DB29C06513EA4903AC9539E8E43C46A5">
    <w:name w:val="DB29C06513EA4903AC9539E8E43C46A5"/>
    <w:rsid w:val="004A39E7"/>
  </w:style>
  <w:style w:type="paragraph" w:customStyle="1" w:styleId="56942585A3064869BB90B3A13FC0C9F2">
    <w:name w:val="56942585A3064869BB90B3A13FC0C9F2"/>
    <w:rsid w:val="004A39E7"/>
  </w:style>
  <w:style w:type="paragraph" w:customStyle="1" w:styleId="5F96F057622B460AA7E35ACAE3EDC082">
    <w:name w:val="5F96F057622B460AA7E35ACAE3EDC082"/>
    <w:rsid w:val="004A39E7"/>
  </w:style>
  <w:style w:type="paragraph" w:customStyle="1" w:styleId="9FDE4C58058F46BFA14C2BED3591793F">
    <w:name w:val="9FDE4C58058F46BFA14C2BED3591793F"/>
    <w:rsid w:val="004A39E7"/>
  </w:style>
  <w:style w:type="paragraph" w:customStyle="1" w:styleId="2DFE2B70AE994FBB8CF45EBF2904E411">
    <w:name w:val="2DFE2B70AE994FBB8CF45EBF2904E411"/>
    <w:rsid w:val="004A39E7"/>
  </w:style>
  <w:style w:type="paragraph" w:customStyle="1" w:styleId="8FE3DDB3BF544FD5811B000D3BBB86932">
    <w:name w:val="8FE3DDB3BF544FD5811B000D3BBB86932"/>
    <w:rsid w:val="004A39E7"/>
    <w:pPr>
      <w:spacing w:before="200" w:after="0" w:line="24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paragraph" w:customStyle="1" w:styleId="C43C83FF4E61480D9D17B9A4B5B36B6F1">
    <w:name w:val="C43C83FF4E61480D9D17B9A4B5B36B6F1"/>
    <w:rsid w:val="004A39E7"/>
    <w:pPr>
      <w:spacing w:before="200" w:after="0" w:line="24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paragraph" w:customStyle="1" w:styleId="3C57609C35D04FA1BCAA230E15EAE0B41">
    <w:name w:val="3C57609C35D04FA1BCAA230E15EAE0B41"/>
    <w:rsid w:val="004A39E7"/>
    <w:pPr>
      <w:spacing w:before="200" w:after="0" w:line="24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paragraph" w:customStyle="1" w:styleId="23A523A0A7994FB9A1A59DFE0848F5B91">
    <w:name w:val="23A523A0A7994FB9A1A59DFE0848F5B91"/>
    <w:rsid w:val="004A39E7"/>
    <w:pPr>
      <w:spacing w:before="200" w:after="0" w:line="24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paragraph" w:customStyle="1" w:styleId="A28F0629DC87466FB17FB74C545893E31">
    <w:name w:val="A28F0629DC87466FB17FB74C545893E31"/>
    <w:rsid w:val="004A39E7"/>
    <w:pPr>
      <w:spacing w:before="200" w:after="0" w:line="24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paragraph" w:customStyle="1" w:styleId="05347112F2A64572A2992C7FCCBE8D1E1">
    <w:name w:val="05347112F2A64572A2992C7FCCBE8D1E1"/>
    <w:rsid w:val="004A39E7"/>
    <w:pPr>
      <w:spacing w:before="200" w:after="0" w:line="24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paragraph" w:customStyle="1" w:styleId="6B90E760859A4B6EAA9AC9B40537B7AC1">
    <w:name w:val="6B90E760859A4B6EAA9AC9B40537B7AC1"/>
    <w:rsid w:val="004A39E7"/>
    <w:pPr>
      <w:spacing w:before="200" w:after="0" w:line="24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paragraph" w:customStyle="1" w:styleId="6486496364B448D7B18D63144876B0291">
    <w:name w:val="6486496364B448D7B18D63144876B0291"/>
    <w:rsid w:val="004A39E7"/>
    <w:pPr>
      <w:spacing w:before="200" w:after="0" w:line="24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paragraph" w:customStyle="1" w:styleId="7D6F5F2560384059925078E5982800751">
    <w:name w:val="7D6F5F2560384059925078E5982800751"/>
    <w:rsid w:val="004A39E7"/>
    <w:pPr>
      <w:spacing w:before="200" w:after="0" w:line="24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paragraph" w:customStyle="1" w:styleId="C7C31A690BBF42E8AE17D421B7A7E5CF1">
    <w:name w:val="C7C31A690BBF42E8AE17D421B7A7E5CF1"/>
    <w:rsid w:val="004A39E7"/>
    <w:pPr>
      <w:spacing w:before="200" w:after="0" w:line="24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paragraph" w:customStyle="1" w:styleId="95C16CCB1E3A4F5981DBDB06E86026841">
    <w:name w:val="95C16CCB1E3A4F5981DBDB06E86026841"/>
    <w:rsid w:val="004A39E7"/>
    <w:pPr>
      <w:spacing w:before="200" w:after="0" w:line="24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paragraph" w:customStyle="1" w:styleId="CEA0CA1C2D4F4975831BB8CCD8FED6FC1">
    <w:name w:val="CEA0CA1C2D4F4975831BB8CCD8FED6FC1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A5BC2DC38A314AB5A56DA19A6E9C3E611">
    <w:name w:val="A5BC2DC38A314AB5A56DA19A6E9C3E611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8B683CEF01C04117948F031669CF0F391">
    <w:name w:val="8B683CEF01C04117948F031669CF0F391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3F27B5857485493888B450B7A076C00F1">
    <w:name w:val="3F27B5857485493888B450B7A076C00F1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82CBDEA432084982BF53B4BC9EA102101">
    <w:name w:val="82CBDEA432084982BF53B4BC9EA102101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2A6266A806124EA69949F0D22C6EDF251">
    <w:name w:val="2A6266A806124EA69949F0D22C6EDF251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505365BF900F42D4AF5E702D9EE533EA1">
    <w:name w:val="505365BF900F42D4AF5E702D9EE533EA1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8271188CA21E4230BF7F77CAD83287A61">
    <w:name w:val="8271188CA21E4230BF7F77CAD83287A61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B8B5A28B866248BEABCC5DB4C12093D21">
    <w:name w:val="B8B5A28B866248BEABCC5DB4C12093D21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EF38014A2A1942F58A885178FA35A5601">
    <w:name w:val="EF38014A2A1942F58A885178FA35A5601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B1E159B9B247445FA0970B64F6E87CAB1">
    <w:name w:val="B1E159B9B247445FA0970B64F6E87CAB1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8A76110A20CC446F98A38756DC9444891">
    <w:name w:val="8A76110A20CC446F98A38756DC9444891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4BF9EA916F0149ED92C1E73C566F8D9C1">
    <w:name w:val="4BF9EA916F0149ED92C1E73C566F8D9C1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ED1D8475B1B34F07981208F5999491611">
    <w:name w:val="ED1D8475B1B34F07981208F5999491611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66DCC07CBC4D4459A39111BFAF588F761">
    <w:name w:val="66DCC07CBC4D4459A39111BFAF588F761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D3BC2D222F4D4E3EB90C807BE2071F6A1">
    <w:name w:val="D3BC2D222F4D4E3EB90C807BE2071F6A1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0BD745C9785B42ABA8E08283E7253A591">
    <w:name w:val="0BD745C9785B42ABA8E08283E7253A591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68CF52DD9C094D24A78F1C73FFF8E5F51">
    <w:name w:val="68CF52DD9C094D24A78F1C73FFF8E5F51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E4C3DC90149B45E2BD824235540CE7121">
    <w:name w:val="E4C3DC90149B45E2BD824235540CE7121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EF73A6B2D1DC4B6AAAED1A5B96BFAA211">
    <w:name w:val="EF73A6B2D1DC4B6AAAED1A5B96BFAA211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DB29C06513EA4903AC9539E8E43C46A51">
    <w:name w:val="DB29C06513EA4903AC9539E8E43C46A51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56942585A3064869BB90B3A13FC0C9F21">
    <w:name w:val="56942585A3064869BB90B3A13FC0C9F21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5F96F057622B460AA7E35ACAE3EDC0821">
    <w:name w:val="5F96F057622B460AA7E35ACAE3EDC0821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9FDE4C58058F46BFA14C2BED3591793F1">
    <w:name w:val="9FDE4C58058F46BFA14C2BED3591793F1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2DFE2B70AE994FBB8CF45EBF2904E4111">
    <w:name w:val="2DFE2B70AE994FBB8CF45EBF2904E4111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97F32E357E1146DBB4C3F247D0B74CB5">
    <w:name w:val="97F32E357E1146DBB4C3F247D0B74CB5"/>
    <w:rsid w:val="004A39E7"/>
  </w:style>
  <w:style w:type="paragraph" w:customStyle="1" w:styleId="8C2DC152CDD34BAC975D089E58290DA2">
    <w:name w:val="8C2DC152CDD34BAC975D089E58290DA2"/>
    <w:rsid w:val="004A39E7"/>
  </w:style>
  <w:style w:type="paragraph" w:customStyle="1" w:styleId="B8E4593FC0174C26B7EBE5257EEE25F1">
    <w:name w:val="B8E4593FC0174C26B7EBE5257EEE25F1"/>
    <w:rsid w:val="004A39E7"/>
  </w:style>
  <w:style w:type="paragraph" w:customStyle="1" w:styleId="14698520A24B4470A246CC5954460DBD">
    <w:name w:val="14698520A24B4470A246CC5954460DBD"/>
    <w:rsid w:val="004A39E7"/>
  </w:style>
  <w:style w:type="paragraph" w:customStyle="1" w:styleId="40F31A06C9054B00BE29406DD95ABED9">
    <w:name w:val="40F31A06C9054B00BE29406DD95ABED9"/>
    <w:rsid w:val="004A39E7"/>
  </w:style>
  <w:style w:type="paragraph" w:customStyle="1" w:styleId="0BB320D4C5DD4B4980D364C955735023">
    <w:name w:val="0BB320D4C5DD4B4980D364C955735023"/>
    <w:rsid w:val="004A39E7"/>
  </w:style>
  <w:style w:type="paragraph" w:customStyle="1" w:styleId="164897273BC3486E8B201FF1AAC7AFDD">
    <w:name w:val="164897273BC3486E8B201FF1AAC7AFDD"/>
    <w:rsid w:val="004A39E7"/>
  </w:style>
  <w:style w:type="paragraph" w:customStyle="1" w:styleId="F6F82495E5EF41C5B36E06894D051577">
    <w:name w:val="F6F82495E5EF41C5B36E06894D051577"/>
    <w:rsid w:val="004A39E7"/>
  </w:style>
  <w:style w:type="paragraph" w:customStyle="1" w:styleId="AA49E7BD3318431B8EA7F151F43258EF">
    <w:name w:val="AA49E7BD3318431B8EA7F151F43258EF"/>
    <w:rsid w:val="004A39E7"/>
  </w:style>
  <w:style w:type="paragraph" w:customStyle="1" w:styleId="003BF32A651D4F8D98269DCBD61BCCDF">
    <w:name w:val="003BF32A651D4F8D98269DCBD61BCCDF"/>
    <w:rsid w:val="004A39E7"/>
  </w:style>
  <w:style w:type="paragraph" w:customStyle="1" w:styleId="07A9FE6C59794BBEAF692B6D1B73914C">
    <w:name w:val="07A9FE6C59794BBEAF692B6D1B73914C"/>
    <w:rsid w:val="004A39E7"/>
  </w:style>
  <w:style w:type="paragraph" w:customStyle="1" w:styleId="789154D187554F15859B858F4ADF2B68">
    <w:name w:val="789154D187554F15859B858F4ADF2B68"/>
    <w:rsid w:val="004A39E7"/>
  </w:style>
  <w:style w:type="paragraph" w:customStyle="1" w:styleId="A25D108C9296497B988D633D90FE887A">
    <w:name w:val="A25D108C9296497B988D633D90FE887A"/>
    <w:rsid w:val="004A39E7"/>
  </w:style>
  <w:style w:type="paragraph" w:customStyle="1" w:styleId="CFD2A9DD24EC41899F13F0F82821B188">
    <w:name w:val="CFD2A9DD24EC41899F13F0F82821B188"/>
    <w:rsid w:val="004A39E7"/>
  </w:style>
  <w:style w:type="paragraph" w:customStyle="1" w:styleId="182D60CBE5224C2ABB67FFADFA8B5399">
    <w:name w:val="182D60CBE5224C2ABB67FFADFA8B5399"/>
    <w:rsid w:val="004A39E7"/>
  </w:style>
  <w:style w:type="paragraph" w:customStyle="1" w:styleId="E27926AA9AD842E6BB1336BE43B9BEEA">
    <w:name w:val="E27926AA9AD842E6BB1336BE43B9BEEA"/>
    <w:rsid w:val="004A39E7"/>
  </w:style>
  <w:style w:type="paragraph" w:customStyle="1" w:styleId="83AE2D0749D8414A94B15860A5F3799C">
    <w:name w:val="83AE2D0749D8414A94B15860A5F3799C"/>
    <w:rsid w:val="004A39E7"/>
  </w:style>
  <w:style w:type="paragraph" w:customStyle="1" w:styleId="8FE3DDB3BF544FD5811B000D3BBB86933">
    <w:name w:val="8FE3DDB3BF544FD5811B000D3BBB86933"/>
    <w:rsid w:val="004A39E7"/>
    <w:pPr>
      <w:spacing w:before="200" w:after="0" w:line="24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paragraph" w:customStyle="1" w:styleId="C43C83FF4E61480D9D17B9A4B5B36B6F2">
    <w:name w:val="C43C83FF4E61480D9D17B9A4B5B36B6F2"/>
    <w:rsid w:val="004A39E7"/>
    <w:pPr>
      <w:spacing w:before="200" w:after="0" w:line="24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paragraph" w:customStyle="1" w:styleId="3C57609C35D04FA1BCAA230E15EAE0B42">
    <w:name w:val="3C57609C35D04FA1BCAA230E15EAE0B42"/>
    <w:rsid w:val="004A39E7"/>
    <w:pPr>
      <w:spacing w:before="200" w:after="0" w:line="24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paragraph" w:customStyle="1" w:styleId="23A523A0A7994FB9A1A59DFE0848F5B92">
    <w:name w:val="23A523A0A7994FB9A1A59DFE0848F5B92"/>
    <w:rsid w:val="004A39E7"/>
    <w:pPr>
      <w:spacing w:before="200" w:after="0" w:line="24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paragraph" w:customStyle="1" w:styleId="A28F0629DC87466FB17FB74C545893E32">
    <w:name w:val="A28F0629DC87466FB17FB74C545893E32"/>
    <w:rsid w:val="004A39E7"/>
    <w:pPr>
      <w:spacing w:before="200" w:after="0" w:line="24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paragraph" w:customStyle="1" w:styleId="05347112F2A64572A2992C7FCCBE8D1E2">
    <w:name w:val="05347112F2A64572A2992C7FCCBE8D1E2"/>
    <w:rsid w:val="004A39E7"/>
    <w:pPr>
      <w:spacing w:before="200" w:after="0" w:line="24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paragraph" w:customStyle="1" w:styleId="6B90E760859A4B6EAA9AC9B40537B7AC2">
    <w:name w:val="6B90E760859A4B6EAA9AC9B40537B7AC2"/>
    <w:rsid w:val="004A39E7"/>
    <w:pPr>
      <w:spacing w:before="200" w:after="0" w:line="24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paragraph" w:customStyle="1" w:styleId="6486496364B448D7B18D63144876B0292">
    <w:name w:val="6486496364B448D7B18D63144876B0292"/>
    <w:rsid w:val="004A39E7"/>
    <w:pPr>
      <w:spacing w:before="200" w:after="0" w:line="24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paragraph" w:customStyle="1" w:styleId="7D6F5F2560384059925078E5982800752">
    <w:name w:val="7D6F5F2560384059925078E5982800752"/>
    <w:rsid w:val="004A39E7"/>
    <w:pPr>
      <w:spacing w:before="200" w:after="0" w:line="24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paragraph" w:customStyle="1" w:styleId="C7C31A690BBF42E8AE17D421B7A7E5CF2">
    <w:name w:val="C7C31A690BBF42E8AE17D421B7A7E5CF2"/>
    <w:rsid w:val="004A39E7"/>
    <w:pPr>
      <w:spacing w:before="200" w:after="0" w:line="24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paragraph" w:customStyle="1" w:styleId="95C16CCB1E3A4F5981DBDB06E86026842">
    <w:name w:val="95C16CCB1E3A4F5981DBDB06E86026842"/>
    <w:rsid w:val="004A39E7"/>
    <w:pPr>
      <w:spacing w:before="200" w:after="0" w:line="24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paragraph" w:customStyle="1" w:styleId="CEA0CA1C2D4F4975831BB8CCD8FED6FC2">
    <w:name w:val="CEA0CA1C2D4F4975831BB8CCD8FED6FC2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A5BC2DC38A314AB5A56DA19A6E9C3E612">
    <w:name w:val="A5BC2DC38A314AB5A56DA19A6E9C3E612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8B683CEF01C04117948F031669CF0F392">
    <w:name w:val="8B683CEF01C04117948F031669CF0F392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3F27B5857485493888B450B7A076C00F2">
    <w:name w:val="3F27B5857485493888B450B7A076C00F2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82CBDEA432084982BF53B4BC9EA102102">
    <w:name w:val="82CBDEA432084982BF53B4BC9EA102102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2A6266A806124EA69949F0D22C6EDF252">
    <w:name w:val="2A6266A806124EA69949F0D22C6EDF252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505365BF900F42D4AF5E702D9EE533EA2">
    <w:name w:val="505365BF900F42D4AF5E702D9EE533EA2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8271188CA21E4230BF7F77CAD83287A62">
    <w:name w:val="8271188CA21E4230BF7F77CAD83287A62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B8B5A28B866248BEABCC5DB4C12093D22">
    <w:name w:val="B8B5A28B866248BEABCC5DB4C12093D22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EF38014A2A1942F58A885178FA35A5602">
    <w:name w:val="EF38014A2A1942F58A885178FA35A5602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B1E159B9B247445FA0970B64F6E87CAB2">
    <w:name w:val="B1E159B9B247445FA0970B64F6E87CAB2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8A76110A20CC446F98A38756DC9444892">
    <w:name w:val="8A76110A20CC446F98A38756DC9444892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4BF9EA916F0149ED92C1E73C566F8D9C2">
    <w:name w:val="4BF9EA916F0149ED92C1E73C566F8D9C2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ED1D8475B1B34F07981208F5999491612">
    <w:name w:val="ED1D8475B1B34F07981208F5999491612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66DCC07CBC4D4459A39111BFAF588F762">
    <w:name w:val="66DCC07CBC4D4459A39111BFAF588F762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D3BC2D222F4D4E3EB90C807BE2071F6A2">
    <w:name w:val="D3BC2D222F4D4E3EB90C807BE2071F6A2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0BD745C9785B42ABA8E08283E7253A592">
    <w:name w:val="0BD745C9785B42ABA8E08283E7253A592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68CF52DD9C094D24A78F1C73FFF8E5F52">
    <w:name w:val="68CF52DD9C094D24A78F1C73FFF8E5F52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97F32E357E1146DBB4C3F247D0B74CB51">
    <w:name w:val="97F32E357E1146DBB4C3F247D0B74CB51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E4C3DC90149B45E2BD824235540CE7122">
    <w:name w:val="E4C3DC90149B45E2BD824235540CE7122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EF73A6B2D1DC4B6AAAED1A5B96BFAA212">
    <w:name w:val="EF73A6B2D1DC4B6AAAED1A5B96BFAA212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DB29C06513EA4903AC9539E8E43C46A52">
    <w:name w:val="DB29C06513EA4903AC9539E8E43C46A52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56942585A3064869BB90B3A13FC0C9F22">
    <w:name w:val="56942585A3064869BB90B3A13FC0C9F22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5F96F057622B460AA7E35ACAE3EDC0822">
    <w:name w:val="5F96F057622B460AA7E35ACAE3EDC0822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9FDE4C58058F46BFA14C2BED3591793F2">
    <w:name w:val="9FDE4C58058F46BFA14C2BED3591793F2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2DFE2B70AE994FBB8CF45EBF2904E4112">
    <w:name w:val="2DFE2B70AE994FBB8CF45EBF2904E4112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CFD2A9DD24EC41899F13F0F82821B1881">
    <w:name w:val="CFD2A9DD24EC41899F13F0F82821B1881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182D60CBE5224C2ABB67FFADFA8B53991">
    <w:name w:val="182D60CBE5224C2ABB67FFADFA8B53991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83AE2D0749D8414A94B15860A5F3799C1">
    <w:name w:val="83AE2D0749D8414A94B15860A5F3799C1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8FE3DDB3BF544FD5811B000D3BBB86934">
    <w:name w:val="8FE3DDB3BF544FD5811B000D3BBB86934"/>
    <w:rsid w:val="004A39E7"/>
    <w:pPr>
      <w:spacing w:before="200" w:after="0" w:line="24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paragraph" w:customStyle="1" w:styleId="C43C83FF4E61480D9D17B9A4B5B36B6F3">
    <w:name w:val="C43C83FF4E61480D9D17B9A4B5B36B6F3"/>
    <w:rsid w:val="004A39E7"/>
    <w:pPr>
      <w:spacing w:before="200" w:after="0" w:line="24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paragraph" w:customStyle="1" w:styleId="3C57609C35D04FA1BCAA230E15EAE0B43">
    <w:name w:val="3C57609C35D04FA1BCAA230E15EAE0B43"/>
    <w:rsid w:val="004A39E7"/>
    <w:pPr>
      <w:spacing w:before="200" w:after="0" w:line="24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paragraph" w:customStyle="1" w:styleId="23A523A0A7994FB9A1A59DFE0848F5B93">
    <w:name w:val="23A523A0A7994FB9A1A59DFE0848F5B93"/>
    <w:rsid w:val="004A39E7"/>
    <w:pPr>
      <w:spacing w:before="200" w:after="0" w:line="24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paragraph" w:customStyle="1" w:styleId="A28F0629DC87466FB17FB74C545893E33">
    <w:name w:val="A28F0629DC87466FB17FB74C545893E33"/>
    <w:rsid w:val="004A39E7"/>
    <w:pPr>
      <w:spacing w:before="200" w:after="0" w:line="24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paragraph" w:customStyle="1" w:styleId="05347112F2A64572A2992C7FCCBE8D1E3">
    <w:name w:val="05347112F2A64572A2992C7FCCBE8D1E3"/>
    <w:rsid w:val="004A39E7"/>
    <w:pPr>
      <w:spacing w:before="200" w:after="0" w:line="24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paragraph" w:customStyle="1" w:styleId="6B90E760859A4B6EAA9AC9B40537B7AC3">
    <w:name w:val="6B90E760859A4B6EAA9AC9B40537B7AC3"/>
    <w:rsid w:val="004A39E7"/>
    <w:pPr>
      <w:spacing w:before="200" w:after="0" w:line="24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paragraph" w:customStyle="1" w:styleId="6486496364B448D7B18D63144876B0293">
    <w:name w:val="6486496364B448D7B18D63144876B0293"/>
    <w:rsid w:val="004A39E7"/>
    <w:pPr>
      <w:spacing w:before="200" w:after="0" w:line="24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paragraph" w:customStyle="1" w:styleId="7D6F5F2560384059925078E5982800753">
    <w:name w:val="7D6F5F2560384059925078E5982800753"/>
    <w:rsid w:val="004A39E7"/>
    <w:pPr>
      <w:spacing w:before="200" w:after="0" w:line="24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paragraph" w:customStyle="1" w:styleId="C7C31A690BBF42E8AE17D421B7A7E5CF3">
    <w:name w:val="C7C31A690BBF42E8AE17D421B7A7E5CF3"/>
    <w:rsid w:val="004A39E7"/>
    <w:pPr>
      <w:spacing w:before="200" w:after="0" w:line="24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paragraph" w:customStyle="1" w:styleId="95C16CCB1E3A4F5981DBDB06E86026843">
    <w:name w:val="95C16CCB1E3A4F5981DBDB06E86026843"/>
    <w:rsid w:val="004A39E7"/>
    <w:pPr>
      <w:spacing w:before="200" w:after="0" w:line="24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paragraph" w:customStyle="1" w:styleId="CEA0CA1C2D4F4975831BB8CCD8FED6FC3">
    <w:name w:val="CEA0CA1C2D4F4975831BB8CCD8FED6FC3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A5BC2DC38A314AB5A56DA19A6E9C3E613">
    <w:name w:val="A5BC2DC38A314AB5A56DA19A6E9C3E613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8B683CEF01C04117948F031669CF0F393">
    <w:name w:val="8B683CEF01C04117948F031669CF0F393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3F27B5857485493888B450B7A076C00F3">
    <w:name w:val="3F27B5857485493888B450B7A076C00F3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82CBDEA432084982BF53B4BC9EA102103">
    <w:name w:val="82CBDEA432084982BF53B4BC9EA102103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2A6266A806124EA69949F0D22C6EDF253">
    <w:name w:val="2A6266A806124EA69949F0D22C6EDF253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505365BF900F42D4AF5E702D9EE533EA3">
    <w:name w:val="505365BF900F42D4AF5E702D9EE533EA3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8271188CA21E4230BF7F77CAD83287A63">
    <w:name w:val="8271188CA21E4230BF7F77CAD83287A63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B8B5A28B866248BEABCC5DB4C12093D23">
    <w:name w:val="B8B5A28B866248BEABCC5DB4C12093D23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EF38014A2A1942F58A885178FA35A5603">
    <w:name w:val="EF38014A2A1942F58A885178FA35A5603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B1E159B9B247445FA0970B64F6E87CAB3">
    <w:name w:val="B1E159B9B247445FA0970B64F6E87CAB3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8A76110A20CC446F98A38756DC9444893">
    <w:name w:val="8A76110A20CC446F98A38756DC9444893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4BF9EA916F0149ED92C1E73C566F8D9C3">
    <w:name w:val="4BF9EA916F0149ED92C1E73C566F8D9C3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ED1D8475B1B34F07981208F5999491613">
    <w:name w:val="ED1D8475B1B34F07981208F5999491613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66DCC07CBC4D4459A39111BFAF588F763">
    <w:name w:val="66DCC07CBC4D4459A39111BFAF588F763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D3BC2D222F4D4E3EB90C807BE2071F6A3">
    <w:name w:val="D3BC2D222F4D4E3EB90C807BE2071F6A3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0BD745C9785B42ABA8E08283E7253A593">
    <w:name w:val="0BD745C9785B42ABA8E08283E7253A593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68CF52DD9C094D24A78F1C73FFF8E5F53">
    <w:name w:val="68CF52DD9C094D24A78F1C73FFF8E5F53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97F32E357E1146DBB4C3F247D0B74CB52">
    <w:name w:val="97F32E357E1146DBB4C3F247D0B74CB52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E4C3DC90149B45E2BD824235540CE7123">
    <w:name w:val="E4C3DC90149B45E2BD824235540CE7123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EF73A6B2D1DC4B6AAAED1A5B96BFAA213">
    <w:name w:val="EF73A6B2D1DC4B6AAAED1A5B96BFAA213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DB29C06513EA4903AC9539E8E43C46A53">
    <w:name w:val="DB29C06513EA4903AC9539E8E43C46A53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56942585A3064869BB90B3A13FC0C9F23">
    <w:name w:val="56942585A3064869BB90B3A13FC0C9F23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5F96F057622B460AA7E35ACAE3EDC0823">
    <w:name w:val="5F96F057622B460AA7E35ACAE3EDC0823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9FDE4C58058F46BFA14C2BED3591793F3">
    <w:name w:val="9FDE4C58058F46BFA14C2BED3591793F3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2DFE2B70AE994FBB8CF45EBF2904E4113">
    <w:name w:val="2DFE2B70AE994FBB8CF45EBF2904E4113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CFD2A9DD24EC41899F13F0F82821B1882">
    <w:name w:val="CFD2A9DD24EC41899F13F0F82821B1882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182D60CBE5224C2ABB67FFADFA8B53992">
    <w:name w:val="182D60CBE5224C2ABB67FFADFA8B53992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  <w:style w:type="paragraph" w:customStyle="1" w:styleId="83AE2D0749D8414A94B15860A5F3799C2">
    <w:name w:val="83AE2D0749D8414A94B15860A5F3799C2"/>
    <w:rsid w:val="004A39E7"/>
    <w:pPr>
      <w:tabs>
        <w:tab w:val="num" w:pos="720"/>
      </w:tabs>
      <w:spacing w:after="240" w:line="240" w:lineRule="auto"/>
      <w:ind w:left="720" w:hanging="360"/>
    </w:pPr>
    <w:rPr>
      <w:sz w:val="20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Employee Referral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referral form</Template>
  <TotalTime>228</TotalTime>
  <Pages>2</Pages>
  <Words>233</Words>
  <Characters>1269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Washington State School Directors’ Association</dc:subject>
  <dc:creator>Jenny Plaja</dc:creator>
  <cp:lastModifiedBy>Vavrus, Jessica (WSSDA)</cp:lastModifiedBy>
  <cp:revision>4</cp:revision>
  <cp:lastPrinted>2017-02-03T18:55:00Z</cp:lastPrinted>
  <dcterms:created xsi:type="dcterms:W3CDTF">2017-02-03T18:52:00Z</dcterms:created>
  <dcterms:modified xsi:type="dcterms:W3CDTF">2017-02-04T00:05:00Z</dcterms:modified>
</cp:coreProperties>
</file>